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2970" w14:textId="77777777" w:rsidR="007D14FE" w:rsidRDefault="00E31843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223A9" wp14:editId="3DFEDBD8">
                <wp:simplePos x="0" y="0"/>
                <wp:positionH relativeFrom="column">
                  <wp:posOffset>5492115</wp:posOffset>
                </wp:positionH>
                <wp:positionV relativeFrom="paragraph">
                  <wp:posOffset>-289560</wp:posOffset>
                </wp:positionV>
                <wp:extent cx="618490" cy="247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B368DD" w14:textId="77777777" w:rsidR="00E31843" w:rsidRPr="00E31843" w:rsidRDefault="00E31843" w:rsidP="00E31843">
                            <w:pPr>
                              <w:pStyle w:val="a4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2.45pt;margin-top:-22.8pt;width:48.7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" fillcolor="white [3201]" stroked="f" strokeweight=".5pt">
                <v:textbox>
                  <w:txbxContent>
                    <w:p w:rsidR="00E31843" w:rsidRPr="00E31843" w:rsidRDefault="00E31843" w:rsidP="00E31843">
                      <w:pPr>
                        <w:pStyle w:val="a4"/>
                        <w:jc w:val="right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14:paraId="01445DF2" w14:textId="77777777" w:rsidR="000624AD" w:rsidRDefault="000624AD" w:rsidP="007D14FE">
      <w:pPr>
        <w:pStyle w:val="a3"/>
        <w:jc w:val="center"/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実習施設等承諾書</w:t>
      </w:r>
    </w:p>
    <w:p w14:paraId="36D4BF7E" w14:textId="77777777" w:rsidR="000624AD" w:rsidRPr="009F0D93" w:rsidRDefault="000624AD">
      <w:pPr>
        <w:pStyle w:val="a3"/>
      </w:pPr>
    </w:p>
    <w:p w14:paraId="1AC30F8E" w14:textId="43356864" w:rsidR="000624AD" w:rsidRDefault="000624AD" w:rsidP="004751A3">
      <w:pPr>
        <w:pStyle w:val="a3"/>
        <w:jc w:val="right"/>
      </w:pPr>
      <w:r>
        <w:rPr>
          <w:rFonts w:eastAsia="Times New Roman" w:cs="Times New Roman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                                          　　　</w:t>
      </w:r>
      <w:r w:rsidR="002B78D1">
        <w:rPr>
          <w:rFonts w:ascii="HG丸ｺﾞｼｯｸM-PRO" w:eastAsia="HG丸ｺﾞｼｯｸM-PRO" w:hAnsi="HG丸ｺﾞｼｯｸM-PRO" w:cs="HG丸ｺﾞｼｯｸM-PRO" w:hint="eastAsia"/>
        </w:rPr>
        <w:t>令和</w:t>
      </w:r>
      <w:r w:rsidR="00522EEB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="002B78D1">
        <w:rPr>
          <w:rFonts w:ascii="HG丸ｺﾞｼｯｸM-PRO" w:eastAsia="HG丸ｺﾞｼｯｸM-PRO" w:hAnsi="HG丸ｺﾞｼｯｸM-PRO" w:cs="HG丸ｺﾞｼｯｸM-PRO" w:hint="eastAsia"/>
        </w:rPr>
        <w:t>年</w:t>
      </w:r>
      <w:r w:rsidR="00522EEB">
        <w:rPr>
          <w:rFonts w:ascii="HG丸ｺﾞｼｯｸM-PRO" w:eastAsia="HG丸ｺﾞｼｯｸM-PRO" w:hAnsi="HG丸ｺﾞｼｯｸM-PRO" w:cs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cs="HG丸ｺﾞｼｯｸM-PRO" w:hint="eastAsia"/>
        </w:rPr>
        <w:t>月</w:t>
      </w:r>
      <w:r w:rsidR="004751A3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color w:val="FF0000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日　</w:t>
      </w:r>
    </w:p>
    <w:p w14:paraId="4838842A" w14:textId="77777777" w:rsidR="000624AD" w:rsidRPr="00522EEB" w:rsidRDefault="000624AD">
      <w:pPr>
        <w:pStyle w:val="a3"/>
      </w:pPr>
    </w:p>
    <w:p w14:paraId="3B332755" w14:textId="77777777" w:rsidR="000624AD" w:rsidRDefault="000624AD">
      <w:pPr>
        <w:pStyle w:val="a3"/>
      </w:pPr>
      <w:r>
        <w:rPr>
          <w:rFonts w:eastAsia="Times New Roman" w:cs="Times New Roman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宮城県教育委員会教育長　殿</w:t>
      </w:r>
    </w:p>
    <w:p w14:paraId="3478CD2F" w14:textId="77777777" w:rsidR="000624AD" w:rsidRDefault="000624AD">
      <w:pPr>
        <w:pStyle w:val="a3"/>
      </w:pPr>
    </w:p>
    <w:p w14:paraId="19644DBB" w14:textId="77777777" w:rsidR="000624AD" w:rsidRDefault="000624AD" w:rsidP="00FC29B7">
      <w:pPr>
        <w:pStyle w:val="a3"/>
        <w:spacing w:line="480" w:lineRule="auto"/>
      </w:pPr>
      <w:r>
        <w:rPr>
          <w:rFonts w:eastAsia="Times New Roman" w:cs="Times New Roman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　　　　　　　　</w:t>
      </w:r>
      <w:r w:rsidR="004751A3">
        <w:rPr>
          <w:rFonts w:ascii="HG丸ｺﾞｼｯｸM-PRO" w:eastAsia="HG丸ｺﾞｼｯｸM-PRO" w:hAnsi="HG丸ｺﾞｼｯｸM-PRO" w:cs="HG丸ｺﾞｼｯｸM-PRO" w:hint="eastAsia"/>
        </w:rPr>
        <w:t xml:space="preserve">　　　</w:t>
      </w:r>
      <w:r w:rsidR="00E31843">
        <w:rPr>
          <w:rFonts w:ascii="HG丸ｺﾞｼｯｸM-PRO" w:eastAsia="HG丸ｺﾞｼｯｸM-PRO" w:hAnsi="HG丸ｺﾞｼｯｸM-PRO" w:cs="HG丸ｺﾞｼｯｸM-PRO" w:hint="eastAsia"/>
        </w:rPr>
        <w:t xml:space="preserve">　　　</w:t>
      </w:r>
      <w:r w:rsidR="004751A3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設置者　</w:t>
      </w:r>
    </w:p>
    <w:p w14:paraId="3806C79D" w14:textId="77777777" w:rsidR="000624AD" w:rsidRDefault="000624AD" w:rsidP="00FC29B7">
      <w:pPr>
        <w:pStyle w:val="a3"/>
        <w:spacing w:line="480" w:lineRule="auto"/>
      </w:pPr>
      <w:r>
        <w:rPr>
          <w:rFonts w:eastAsia="Times New Roman" w:cs="Times New Roman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　　　　　　　</w:t>
      </w:r>
      <w:r w:rsidR="004751A3">
        <w:rPr>
          <w:rFonts w:ascii="HG丸ｺﾞｼｯｸM-PRO" w:eastAsia="HG丸ｺﾞｼｯｸM-PRO" w:hAnsi="HG丸ｺﾞｼｯｸM-PRO" w:cs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="00E31843">
        <w:rPr>
          <w:rFonts w:ascii="HG丸ｺﾞｼｯｸM-PRO" w:eastAsia="HG丸ｺﾞｼｯｸM-PRO" w:hAnsi="HG丸ｺﾞｼｯｸM-PRO" w:cs="HG丸ｺﾞｼｯｸM-PRO" w:hint="eastAsia"/>
        </w:rPr>
        <w:t xml:space="preserve">　　　</w:t>
      </w:r>
      <w:r w:rsidR="004751A3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所在地　</w:t>
      </w:r>
    </w:p>
    <w:p w14:paraId="7724B337" w14:textId="77777777" w:rsidR="000624AD" w:rsidRDefault="000624AD" w:rsidP="00FC29B7">
      <w:pPr>
        <w:pStyle w:val="a3"/>
        <w:spacing w:line="480" w:lineRule="auto"/>
      </w:pPr>
      <w:r>
        <w:rPr>
          <w:rFonts w:eastAsia="Times New Roman" w:cs="Times New Roman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　　　                          </w:t>
      </w:r>
      <w:r w:rsidR="004751A3">
        <w:rPr>
          <w:rFonts w:ascii="HG丸ｺﾞｼｯｸM-PRO" w:eastAsia="HG丸ｺﾞｼｯｸM-PRO" w:hAnsi="HG丸ｺﾞｼｯｸM-PRO" w:cs="HG丸ｺﾞｼｯｸM-PRO" w:hint="eastAsia"/>
        </w:rPr>
        <w:t xml:space="preserve">　　</w:t>
      </w:r>
      <w:r w:rsidR="00E31843">
        <w:rPr>
          <w:rFonts w:ascii="HG丸ｺﾞｼｯｸM-PRO" w:eastAsia="HG丸ｺﾞｼｯｸM-PRO" w:hAnsi="HG丸ｺﾞｼｯｸM-PRO" w:cs="HG丸ｺﾞｼｯｸM-PRO" w:hint="eastAsia"/>
        </w:rPr>
        <w:t xml:space="preserve">　　　</w:t>
      </w:r>
      <w:r w:rsidR="004751A3">
        <w:rPr>
          <w:rFonts w:ascii="HG丸ｺﾞｼｯｸM-PRO" w:eastAsia="HG丸ｺﾞｼｯｸM-PRO" w:hAnsi="HG丸ｺﾞｼｯｸM-PRO" w:cs="HG丸ｺﾞｼｯｸM-PRO" w:hint="eastAsia"/>
        </w:rPr>
        <w:t xml:space="preserve">　　代表者　　　　　　　　　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color w:val="FF0000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="00E31843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   </w:t>
      </w:r>
      <w:r>
        <w:rPr>
          <w:rFonts w:ascii="HG丸ｺﾞｼｯｸM-PRO" w:eastAsia="HG丸ｺﾞｼｯｸM-PRO" w:hAnsi="HG丸ｺﾞｼｯｸM-PRO" w:cs="HG丸ｺﾞｼｯｸM-PRO" w:hint="eastAsia"/>
          <w:spacing w:val="-12"/>
          <w:bdr w:val="single" w:sz="4" w:space="0" w:color="auto"/>
        </w:rPr>
        <w:t>印</w:t>
      </w:r>
    </w:p>
    <w:p w14:paraId="55FC355F" w14:textId="77777777" w:rsidR="000624AD" w:rsidRPr="009F0D93" w:rsidRDefault="000624AD">
      <w:pPr>
        <w:pStyle w:val="a3"/>
      </w:pPr>
    </w:p>
    <w:p w14:paraId="47986909" w14:textId="77777777" w:rsidR="000624AD" w:rsidRDefault="000624AD">
      <w:pPr>
        <w:pStyle w:val="a3"/>
      </w:pPr>
    </w:p>
    <w:p w14:paraId="3D024AD9" w14:textId="77777777" w:rsidR="00E31843" w:rsidRDefault="000624AD">
      <w:pPr>
        <w:pStyle w:val="a3"/>
        <w:rPr>
          <w:rFonts w:ascii="HG丸ｺﾞｼｯｸM-PRO" w:eastAsia="HG丸ｺﾞｼｯｸM-PRO" w:hAnsi="HG丸ｺﾞｼｯｸM-PRO" w:cs="HG丸ｺﾞｼｯｸM-PRO"/>
        </w:rPr>
      </w:pPr>
      <w:r>
        <w:rPr>
          <w:rFonts w:eastAsia="Times New Roman" w:cs="Times New Roman"/>
        </w:rPr>
        <w:t xml:space="preserve"> </w:t>
      </w:r>
      <w:r w:rsidR="00F17E7E">
        <w:rPr>
          <w:rFonts w:ascii="HG丸ｺﾞｼｯｸM-PRO" w:eastAsia="HG丸ｺﾞｼｯｸM-PRO" w:hAnsi="HG丸ｺﾞｼｯｸM-PRO" w:cs="HG丸ｺﾞｼｯｸM-PRO" w:hint="eastAsia"/>
        </w:rPr>
        <w:t xml:space="preserve">　下記施設は，</w:t>
      </w:r>
      <w:r w:rsidR="004E6A9D">
        <w:rPr>
          <w:rFonts w:ascii="HG丸ｺﾞｼｯｸM-PRO" w:eastAsia="HG丸ｺﾞｼｯｸM-PRO" w:hAnsi="HG丸ｺﾞｼｯｸM-PRO" w:cs="HG丸ｺﾞｼｯｸM-PRO" w:hint="eastAsia"/>
        </w:rPr>
        <w:t>宮城県登米総合産業</w:t>
      </w:r>
      <w:r>
        <w:rPr>
          <w:rFonts w:ascii="HG丸ｺﾞｼｯｸM-PRO" w:eastAsia="HG丸ｺﾞｼｯｸM-PRO" w:hAnsi="HG丸ｺﾞｼｯｸM-PRO" w:cs="HG丸ｺﾞｼｯｸM-PRO" w:hint="eastAsia"/>
        </w:rPr>
        <w:t>高等学校</w:t>
      </w:r>
      <w:r w:rsidR="004E6A9D">
        <w:rPr>
          <w:rFonts w:ascii="HG丸ｺﾞｼｯｸM-PRO" w:eastAsia="HG丸ｺﾞｼｯｸM-PRO" w:hAnsi="HG丸ｺﾞｼｯｸM-PRO" w:cs="HG丸ｺﾞｼｯｸM-PRO" w:hint="eastAsia"/>
        </w:rPr>
        <w:t>福祉</w:t>
      </w:r>
      <w:r>
        <w:rPr>
          <w:rFonts w:ascii="HG丸ｺﾞｼｯｸM-PRO" w:eastAsia="HG丸ｺﾞｼｯｸM-PRO" w:hAnsi="HG丸ｺﾞｼｯｸM-PRO" w:cs="HG丸ｺﾞｼｯｸM-PRO" w:hint="eastAsia"/>
        </w:rPr>
        <w:t>科</w:t>
      </w:r>
      <w:r w:rsidR="00F17E7E">
        <w:rPr>
          <w:rFonts w:ascii="HG丸ｺﾞｼｯｸM-PRO" w:eastAsia="HG丸ｺﾞｼｯｸM-PRO" w:hAnsi="HG丸ｺﾞｼｯｸM-PRO" w:cs="HG丸ｺﾞｼｯｸM-PRO" w:hint="eastAsia"/>
        </w:rPr>
        <w:t>の</w:t>
      </w:r>
      <w:r>
        <w:rPr>
          <w:rFonts w:ascii="HG丸ｺﾞｼｯｸM-PRO" w:eastAsia="HG丸ｺﾞｼｯｸM-PRO" w:hAnsi="HG丸ｺﾞｼｯｸM-PRO" w:cs="HG丸ｺﾞｼｯｸM-PRO" w:hint="eastAsia"/>
        </w:rPr>
        <w:t>実習施設等として</w:t>
      </w:r>
      <w:r w:rsidR="00F17E7E">
        <w:rPr>
          <w:rFonts w:ascii="HG丸ｺﾞｼｯｸM-PRO" w:eastAsia="HG丸ｺﾞｼｯｸM-PRO" w:hAnsi="HG丸ｺﾞｼｯｸM-PRO" w:cs="HG丸ｺﾞｼｯｸM-PRO" w:hint="eastAsia"/>
        </w:rPr>
        <w:t>，</w:t>
      </w:r>
      <w:r>
        <w:rPr>
          <w:rFonts w:ascii="HG丸ｺﾞｼｯｸM-PRO" w:eastAsia="HG丸ｺﾞｼｯｸM-PRO" w:hAnsi="HG丸ｺﾞｼｯｸM-PRO" w:cs="HG丸ｺﾞｼｯｸM-PRO" w:hint="eastAsia"/>
        </w:rPr>
        <w:t>実習生を受け入れる</w:t>
      </w:r>
    </w:p>
    <w:p w14:paraId="1BFE32BD" w14:textId="77777777" w:rsidR="000624AD" w:rsidRDefault="000624AD">
      <w:pPr>
        <w:pStyle w:val="a3"/>
      </w:pPr>
      <w:r>
        <w:rPr>
          <w:rFonts w:ascii="HG丸ｺﾞｼｯｸM-PRO" w:eastAsia="HG丸ｺﾞｼｯｸM-PRO" w:hAnsi="HG丸ｺﾞｼｯｸM-PRO" w:cs="HG丸ｺﾞｼｯｸM-PRO" w:hint="eastAsia"/>
        </w:rPr>
        <w:t>ことを承諾いたします。</w:t>
      </w:r>
    </w:p>
    <w:p w14:paraId="01ED3037" w14:textId="77777777" w:rsidR="000624AD" w:rsidRPr="009F0D93" w:rsidRDefault="000624AD">
      <w:pPr>
        <w:pStyle w:val="a3"/>
      </w:pPr>
    </w:p>
    <w:p w14:paraId="035F6043" w14:textId="77777777" w:rsidR="000624AD" w:rsidRDefault="000624AD" w:rsidP="00E31843">
      <w:pPr>
        <w:pStyle w:val="a3"/>
        <w:jc w:val="center"/>
      </w:pPr>
      <w:r>
        <w:rPr>
          <w:rFonts w:ascii="HG丸ｺﾞｼｯｸM-PRO" w:eastAsia="HG丸ｺﾞｼｯｸM-PRO" w:hAnsi="HG丸ｺﾞｼｯｸM-PRO" w:cs="HG丸ｺﾞｼｯｸM-PRO" w:hint="eastAsia"/>
        </w:rPr>
        <w:t>記</w:t>
      </w:r>
    </w:p>
    <w:p w14:paraId="7CFC993E" w14:textId="77777777" w:rsidR="000624AD" w:rsidRDefault="000624AD">
      <w:pPr>
        <w:pStyle w:val="a3"/>
      </w:pPr>
    </w:p>
    <w:p w14:paraId="018FEB7C" w14:textId="77777777" w:rsidR="000624AD" w:rsidRDefault="000624AD">
      <w:pPr>
        <w:pStyle w:val="a3"/>
        <w:spacing w:line="105" w:lineRule="exact"/>
      </w:pPr>
    </w:p>
    <w:tbl>
      <w:tblPr>
        <w:tblW w:w="8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74"/>
        <w:gridCol w:w="5684"/>
      </w:tblGrid>
      <w:tr w:rsidR="000624AD" w:rsidRPr="004E6A9D" w14:paraId="4BAA079E" w14:textId="77777777" w:rsidTr="00E31843">
        <w:trPr>
          <w:trHeight w:hRule="exact" w:val="1417"/>
          <w:jc w:val="center"/>
        </w:trPr>
        <w:tc>
          <w:tcPr>
            <w:tcW w:w="2574" w:type="dxa"/>
            <w:vAlign w:val="center"/>
          </w:tcPr>
          <w:p w14:paraId="0949A414" w14:textId="77777777" w:rsidR="000624AD" w:rsidRPr="00F17E7E" w:rsidRDefault="000624AD" w:rsidP="00F17E7E">
            <w:pPr>
              <w:pStyle w:val="a3"/>
              <w:spacing w:line="240" w:lineRule="auto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F17E7E">
              <w:rPr>
                <w:rFonts w:ascii="HG丸ｺﾞｼｯｸM-PRO" w:eastAsia="HG丸ｺﾞｼｯｸM-PRO" w:hAnsi="HG丸ｺﾞｼｯｸM-PRO" w:cs="HG丸ｺﾞｼｯｸM-PRO" w:hint="eastAsia"/>
              </w:rPr>
              <w:t>施設種別及び施設名</w:t>
            </w:r>
          </w:p>
        </w:tc>
        <w:tc>
          <w:tcPr>
            <w:tcW w:w="5684" w:type="dxa"/>
            <w:vAlign w:val="center"/>
          </w:tcPr>
          <w:p w14:paraId="6928574D" w14:textId="77777777" w:rsidR="000624AD" w:rsidRDefault="000624AD" w:rsidP="00443829">
            <w:pPr>
              <w:pStyle w:val="a3"/>
              <w:spacing w:before="228"/>
              <w:jc w:val="left"/>
            </w:pPr>
          </w:p>
        </w:tc>
      </w:tr>
      <w:tr w:rsidR="000624AD" w:rsidRPr="004E6A9D" w14:paraId="5FABBA6E" w14:textId="77777777" w:rsidTr="00E31843">
        <w:trPr>
          <w:trHeight w:val="850"/>
          <w:jc w:val="center"/>
        </w:trPr>
        <w:tc>
          <w:tcPr>
            <w:tcW w:w="2574" w:type="dxa"/>
            <w:vAlign w:val="center"/>
          </w:tcPr>
          <w:p w14:paraId="54F30413" w14:textId="77777777" w:rsidR="000624AD" w:rsidRPr="00F17E7E" w:rsidRDefault="000624AD" w:rsidP="00F17E7E">
            <w:pPr>
              <w:pStyle w:val="a3"/>
              <w:spacing w:line="240" w:lineRule="auto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F17E7E">
              <w:rPr>
                <w:rFonts w:ascii="HG丸ｺﾞｼｯｸM-PRO" w:eastAsia="HG丸ｺﾞｼｯｸM-PRO" w:hAnsi="HG丸ｺﾞｼｯｸM-PRO" w:cs="HG丸ｺﾞｼｯｸM-PRO" w:hint="eastAsia"/>
              </w:rPr>
              <w:t xml:space="preserve">定　</w:t>
            </w:r>
            <w:r w:rsidR="00086EB3" w:rsidRPr="00F17E7E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Pr="00F17E7E">
              <w:rPr>
                <w:rFonts w:ascii="HG丸ｺﾞｼｯｸM-PRO" w:eastAsia="HG丸ｺﾞｼｯｸM-PRO" w:hAnsi="HG丸ｺﾞｼｯｸM-PRO" w:cs="HG丸ｺﾞｼｯｸM-PRO" w:hint="eastAsia"/>
              </w:rPr>
              <w:t>員</w:t>
            </w:r>
          </w:p>
        </w:tc>
        <w:tc>
          <w:tcPr>
            <w:tcW w:w="5684" w:type="dxa"/>
            <w:vAlign w:val="center"/>
          </w:tcPr>
          <w:p w14:paraId="09F03847" w14:textId="77777777" w:rsidR="000624AD" w:rsidRDefault="000624AD" w:rsidP="00443829">
            <w:pPr>
              <w:pStyle w:val="a3"/>
              <w:spacing w:line="240" w:lineRule="auto"/>
              <w:jc w:val="left"/>
            </w:pPr>
          </w:p>
        </w:tc>
      </w:tr>
      <w:tr w:rsidR="000624AD" w:rsidRPr="004E6A9D" w14:paraId="72BF3E28" w14:textId="77777777" w:rsidTr="00E31843">
        <w:trPr>
          <w:trHeight w:val="850"/>
          <w:jc w:val="center"/>
        </w:trPr>
        <w:tc>
          <w:tcPr>
            <w:tcW w:w="2574" w:type="dxa"/>
            <w:vAlign w:val="center"/>
          </w:tcPr>
          <w:p w14:paraId="5A1C0878" w14:textId="77777777" w:rsidR="000624AD" w:rsidRPr="00F17E7E" w:rsidRDefault="000624AD" w:rsidP="00F17E7E">
            <w:pPr>
              <w:pStyle w:val="a3"/>
              <w:spacing w:line="240" w:lineRule="auto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F17E7E">
              <w:rPr>
                <w:rFonts w:ascii="HG丸ｺﾞｼｯｸM-PRO" w:eastAsia="HG丸ｺﾞｼｯｸM-PRO" w:hAnsi="HG丸ｺﾞｼｯｸM-PRO" w:cs="HG丸ｺﾞｼｯｸM-PRO" w:hint="eastAsia"/>
              </w:rPr>
              <w:t>実習生の受入開始時期</w:t>
            </w:r>
          </w:p>
        </w:tc>
        <w:tc>
          <w:tcPr>
            <w:tcW w:w="5684" w:type="dxa"/>
            <w:vAlign w:val="center"/>
          </w:tcPr>
          <w:p w14:paraId="007DBCC3" w14:textId="1875A7E0" w:rsidR="000624AD" w:rsidRDefault="006834BB" w:rsidP="00443829">
            <w:pPr>
              <w:pStyle w:val="a3"/>
              <w:spacing w:line="240" w:lineRule="auto"/>
              <w:jc w:val="left"/>
            </w:pPr>
            <w:r>
              <w:rPr>
                <w:rFonts w:hint="eastAsia"/>
              </w:rPr>
              <w:t xml:space="preserve">　令和</w:t>
            </w:r>
            <w:r w:rsidR="00522E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522EEB">
              <w:rPr>
                <w:rFonts w:hint="eastAsia"/>
              </w:rPr>
              <w:t xml:space="preserve">　</w:t>
            </w:r>
            <w:r w:rsidR="00F17E7E">
              <w:rPr>
                <w:rFonts w:hint="eastAsia"/>
              </w:rPr>
              <w:t>月</w:t>
            </w:r>
            <w:r w:rsidR="00C77726">
              <w:rPr>
                <w:rFonts w:hint="eastAsia"/>
              </w:rPr>
              <w:t>より</w:t>
            </w:r>
          </w:p>
        </w:tc>
      </w:tr>
      <w:tr w:rsidR="000624AD" w:rsidRPr="004E6A9D" w14:paraId="31A6B915" w14:textId="77777777" w:rsidTr="00E31843">
        <w:trPr>
          <w:trHeight w:val="850"/>
          <w:jc w:val="center"/>
        </w:trPr>
        <w:tc>
          <w:tcPr>
            <w:tcW w:w="2574" w:type="dxa"/>
            <w:vAlign w:val="center"/>
          </w:tcPr>
          <w:p w14:paraId="2DC08303" w14:textId="77777777" w:rsidR="000624AD" w:rsidRPr="00F17E7E" w:rsidRDefault="000624AD" w:rsidP="00F17E7E">
            <w:pPr>
              <w:pStyle w:val="a3"/>
              <w:spacing w:line="240" w:lineRule="auto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F17E7E">
              <w:rPr>
                <w:rFonts w:ascii="HG丸ｺﾞｼｯｸM-PRO" w:eastAsia="HG丸ｺﾞｼｯｸM-PRO" w:hAnsi="HG丸ｺﾞｼｯｸM-PRO" w:cs="HG丸ｺﾞｼｯｸM-PRO" w:hint="eastAsia"/>
              </w:rPr>
              <w:t>実習受入可能時期</w:t>
            </w:r>
          </w:p>
        </w:tc>
        <w:tc>
          <w:tcPr>
            <w:tcW w:w="5684" w:type="dxa"/>
            <w:vAlign w:val="center"/>
          </w:tcPr>
          <w:p w14:paraId="4D6EE07B" w14:textId="77777777" w:rsidR="000624AD" w:rsidRDefault="00F17E7E" w:rsidP="00443829">
            <w:pPr>
              <w:pStyle w:val="a3"/>
              <w:spacing w:line="240" w:lineRule="auto"/>
              <w:jc w:val="left"/>
            </w:pPr>
            <w:r>
              <w:rPr>
                <w:rFonts w:hint="eastAsia"/>
              </w:rPr>
              <w:t xml:space="preserve">　通年</w:t>
            </w:r>
          </w:p>
        </w:tc>
      </w:tr>
      <w:tr w:rsidR="000624AD" w:rsidRPr="004E6A9D" w14:paraId="096A7308" w14:textId="77777777" w:rsidTr="00E31843">
        <w:trPr>
          <w:trHeight w:val="850"/>
          <w:jc w:val="center"/>
        </w:trPr>
        <w:tc>
          <w:tcPr>
            <w:tcW w:w="2574" w:type="dxa"/>
            <w:vAlign w:val="center"/>
          </w:tcPr>
          <w:p w14:paraId="641731C5" w14:textId="77777777" w:rsidR="000624AD" w:rsidRPr="00F17E7E" w:rsidRDefault="000624AD" w:rsidP="00F17E7E">
            <w:pPr>
              <w:pStyle w:val="a3"/>
              <w:spacing w:line="240" w:lineRule="auto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F17E7E">
              <w:rPr>
                <w:rFonts w:ascii="HG丸ｺﾞｼｯｸM-PRO" w:eastAsia="HG丸ｺﾞｼｯｸM-PRO" w:hAnsi="HG丸ｺﾞｼｯｸM-PRO" w:cs="HG丸ｺﾞｼｯｸM-PRO" w:hint="eastAsia"/>
              </w:rPr>
              <w:t>実習指導者の人数</w:t>
            </w:r>
          </w:p>
        </w:tc>
        <w:tc>
          <w:tcPr>
            <w:tcW w:w="5684" w:type="dxa"/>
            <w:vAlign w:val="center"/>
          </w:tcPr>
          <w:p w14:paraId="68DD35EB" w14:textId="77777777" w:rsidR="000624AD" w:rsidRDefault="000624AD" w:rsidP="00443829">
            <w:pPr>
              <w:pStyle w:val="a3"/>
              <w:spacing w:line="240" w:lineRule="auto"/>
              <w:jc w:val="left"/>
            </w:pPr>
          </w:p>
        </w:tc>
      </w:tr>
      <w:tr w:rsidR="000624AD" w:rsidRPr="004E6A9D" w14:paraId="048E3F78" w14:textId="77777777" w:rsidTr="00E31843">
        <w:trPr>
          <w:trHeight w:val="850"/>
          <w:jc w:val="center"/>
        </w:trPr>
        <w:tc>
          <w:tcPr>
            <w:tcW w:w="2574" w:type="dxa"/>
            <w:vAlign w:val="center"/>
          </w:tcPr>
          <w:p w14:paraId="53CBBAA5" w14:textId="77777777" w:rsidR="000624AD" w:rsidRPr="00F17E7E" w:rsidRDefault="000624AD" w:rsidP="00F17E7E">
            <w:pPr>
              <w:pStyle w:val="a3"/>
              <w:spacing w:line="240" w:lineRule="auto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F17E7E">
              <w:rPr>
                <w:rFonts w:ascii="HG丸ｺﾞｼｯｸM-PRO" w:eastAsia="HG丸ｺﾞｼｯｸM-PRO" w:hAnsi="HG丸ｺﾞｼｯｸM-PRO" w:cs="HG丸ｺﾞｼｯｸM-PRO" w:hint="eastAsia"/>
              </w:rPr>
              <w:t>実習受入人数</w:t>
            </w:r>
          </w:p>
        </w:tc>
        <w:tc>
          <w:tcPr>
            <w:tcW w:w="5684" w:type="dxa"/>
            <w:vAlign w:val="center"/>
          </w:tcPr>
          <w:p w14:paraId="49C42362" w14:textId="77777777" w:rsidR="000624AD" w:rsidRDefault="000624AD" w:rsidP="00443829">
            <w:pPr>
              <w:pStyle w:val="a3"/>
              <w:spacing w:line="240" w:lineRule="auto"/>
              <w:jc w:val="left"/>
            </w:pPr>
          </w:p>
        </w:tc>
      </w:tr>
    </w:tbl>
    <w:p w14:paraId="6025A267" w14:textId="77777777" w:rsidR="000624AD" w:rsidRDefault="000624AD">
      <w:pPr>
        <w:pStyle w:val="a3"/>
        <w:spacing w:line="228" w:lineRule="exact"/>
      </w:pPr>
    </w:p>
    <w:p w14:paraId="1ED43205" w14:textId="77777777" w:rsidR="000624AD" w:rsidRDefault="000624AD">
      <w:pPr>
        <w:pStyle w:val="a3"/>
      </w:pPr>
    </w:p>
    <w:p w14:paraId="4D8FB32C" w14:textId="77777777" w:rsidR="00E31843" w:rsidRDefault="00E31843">
      <w:pPr>
        <w:pStyle w:val="a3"/>
      </w:pPr>
    </w:p>
    <w:p w14:paraId="1CD97228" w14:textId="77777777" w:rsidR="00E31843" w:rsidRDefault="00E31843">
      <w:pPr>
        <w:pStyle w:val="a3"/>
      </w:pPr>
    </w:p>
    <w:p w14:paraId="5CFD33D5" w14:textId="77777777" w:rsidR="00E31843" w:rsidRDefault="00E31843">
      <w:pPr>
        <w:pStyle w:val="a3"/>
      </w:pPr>
    </w:p>
    <w:p w14:paraId="78BA6145" w14:textId="77777777" w:rsidR="00E31843" w:rsidRDefault="00E31843" w:rsidP="00E31843">
      <w:pPr>
        <w:wordWrap w:val="0"/>
        <w:jc w:val="right"/>
        <w:rPr>
          <w:rFonts w:ascii="HG丸ｺﾞｼｯｸM-PRO" w:eastAsia="HG丸ｺﾞｼｯｸM-PRO" w:hAnsi="HG丸ｺﾞｼｯｸM-PRO" w:cs="HG丸ｺﾞｼｯｸM-PRO"/>
          <w:spacing w:val="2"/>
          <w:sz w:val="24"/>
          <w:szCs w:val="24"/>
        </w:rPr>
      </w:pPr>
      <w:r w:rsidRPr="00E3184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4B1F3" wp14:editId="676BB83A">
                <wp:simplePos x="0" y="0"/>
                <wp:positionH relativeFrom="column">
                  <wp:posOffset>5514975</wp:posOffset>
                </wp:positionH>
                <wp:positionV relativeFrom="paragraph">
                  <wp:posOffset>-264795</wp:posOffset>
                </wp:positionV>
                <wp:extent cx="618490" cy="247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6FCF54" w14:textId="77777777" w:rsidR="00E31843" w:rsidRPr="00E31843" w:rsidRDefault="00E31843" w:rsidP="00E31843">
                            <w:pPr>
                              <w:pStyle w:val="a4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7C7A8" id="テキスト ボックス 2" o:spid="_x0000_s1027" type="#_x0000_t202" style="position:absolute;left:0;text-align:left;margin-left:434.25pt;margin-top:-20.85pt;width:48.7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" fillcolor="window" stroked="f" strokeweight=".5pt">
                <v:textbox>
                  <w:txbxContent>
                    <w:p w:rsidR="00E31843" w:rsidRPr="00E31843" w:rsidRDefault="00E31843" w:rsidP="00E31843">
                      <w:pPr>
                        <w:pStyle w:val="a4"/>
                        <w:jc w:val="right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21328DAD" w14:textId="6EB2F015" w:rsidR="00E31843" w:rsidRPr="00436F00" w:rsidRDefault="002B78D1" w:rsidP="00E31843">
      <w:pPr>
        <w:jc w:val="right"/>
        <w:rPr>
          <w:rFonts w:ascii="ＭＳ 明朝" w:hAnsi="ＭＳ 明朝"/>
          <w:spacing w:val="2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pacing w:val="2"/>
          <w:sz w:val="24"/>
          <w:szCs w:val="24"/>
        </w:rPr>
        <w:t>令和</w:t>
      </w:r>
      <w:r w:rsidR="00522EEB">
        <w:rPr>
          <w:rFonts w:ascii="HG丸ｺﾞｼｯｸM-PRO" w:eastAsia="HG丸ｺﾞｼｯｸM-PRO" w:hAnsi="HG丸ｺﾞｼｯｸM-PRO" w:cs="HG丸ｺﾞｼｯｸM-PRO" w:hint="eastAsia"/>
          <w:spacing w:val="2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spacing w:val="2"/>
          <w:sz w:val="24"/>
          <w:szCs w:val="24"/>
        </w:rPr>
        <w:t>年</w:t>
      </w:r>
      <w:r w:rsidR="00522EEB">
        <w:rPr>
          <w:rFonts w:ascii="HG丸ｺﾞｼｯｸM-PRO" w:eastAsia="HG丸ｺﾞｼｯｸM-PRO" w:hAnsi="HG丸ｺﾞｼｯｸM-PRO" w:cs="HG丸ｺﾞｼｯｸM-PRO" w:hint="eastAsia"/>
          <w:spacing w:val="2"/>
          <w:sz w:val="24"/>
          <w:szCs w:val="24"/>
        </w:rPr>
        <w:t xml:space="preserve">　　</w:t>
      </w:r>
      <w:r w:rsidR="00E31843" w:rsidRPr="000A0D49">
        <w:rPr>
          <w:rFonts w:ascii="HG丸ｺﾞｼｯｸM-PRO" w:eastAsia="HG丸ｺﾞｼｯｸM-PRO" w:hAnsi="HG丸ｺﾞｼｯｸM-PRO" w:cs="HG丸ｺﾞｼｯｸM-PRO" w:hint="eastAsia"/>
          <w:spacing w:val="2"/>
          <w:sz w:val="24"/>
          <w:szCs w:val="24"/>
        </w:rPr>
        <w:t>月</w:t>
      </w:r>
      <w:r w:rsidR="00522EEB">
        <w:rPr>
          <w:rFonts w:ascii="HG丸ｺﾞｼｯｸM-PRO" w:eastAsia="HG丸ｺﾞｼｯｸM-PRO" w:hAnsi="HG丸ｺﾞｼｯｸM-PRO" w:cs="HG丸ｺﾞｼｯｸM-PRO" w:hint="eastAsia"/>
          <w:spacing w:val="2"/>
          <w:sz w:val="24"/>
          <w:szCs w:val="24"/>
        </w:rPr>
        <w:t xml:space="preserve">　</w:t>
      </w:r>
      <w:r w:rsidR="00E31843">
        <w:rPr>
          <w:rFonts w:ascii="HG丸ｺﾞｼｯｸM-PRO" w:eastAsia="HG丸ｺﾞｼｯｸM-PRO" w:hAnsi="HG丸ｺﾞｼｯｸM-PRO" w:cs="HG丸ｺﾞｼｯｸM-PRO" w:hint="eastAsia"/>
          <w:spacing w:val="2"/>
          <w:sz w:val="24"/>
          <w:szCs w:val="24"/>
        </w:rPr>
        <w:t xml:space="preserve">　日　時</w:t>
      </w:r>
      <w:r w:rsidR="00E31843" w:rsidRPr="000A0D49">
        <w:rPr>
          <w:rFonts w:ascii="HG丸ｺﾞｼｯｸM-PRO" w:eastAsia="HG丸ｺﾞｼｯｸM-PRO" w:hAnsi="HG丸ｺﾞｼｯｸM-PRO" w:cs="HG丸ｺﾞｼｯｸM-PRO" w:hint="eastAsia"/>
          <w:spacing w:val="2"/>
          <w:sz w:val="24"/>
          <w:szCs w:val="24"/>
        </w:rPr>
        <w:t>点</w:t>
      </w:r>
      <w:r w:rsidR="00E31843">
        <w:rPr>
          <w:rFonts w:ascii="HG丸ｺﾞｼｯｸM-PRO" w:eastAsia="HG丸ｺﾞｼｯｸM-PRO" w:hAnsi="HG丸ｺﾞｼｯｸM-PRO" w:cs="HG丸ｺﾞｼｯｸM-PRO" w:hint="eastAsia"/>
          <w:spacing w:val="2"/>
          <w:sz w:val="24"/>
          <w:szCs w:val="24"/>
        </w:rPr>
        <w:t xml:space="preserve">　</w:t>
      </w:r>
    </w:p>
    <w:p w14:paraId="2B71F832" w14:textId="77777777" w:rsidR="00E31843" w:rsidRPr="00522EEB" w:rsidRDefault="00E31843" w:rsidP="00E31843">
      <w:pPr>
        <w:jc w:val="center"/>
        <w:rPr>
          <w:rFonts w:ascii="ＭＳ 明朝" w:hAnsi="ＭＳ 明朝"/>
          <w:spacing w:val="2"/>
          <w:sz w:val="24"/>
          <w:szCs w:val="24"/>
        </w:rPr>
      </w:pPr>
    </w:p>
    <w:p w14:paraId="4E4B618B" w14:textId="77777777" w:rsidR="00E31843" w:rsidRPr="000A0D49" w:rsidRDefault="00E31843" w:rsidP="00E31843">
      <w:pPr>
        <w:jc w:val="center"/>
        <w:rPr>
          <w:rFonts w:ascii="HG丸ｺﾞｼｯｸM-PRO" w:eastAsia="HG丸ｺﾞｼｯｸM-PRO" w:hAnsi="HG丸ｺﾞｼｯｸM-PRO" w:cs="HG丸ｺﾞｼｯｸM-PRO"/>
          <w:spacing w:val="2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pacing w:val="2"/>
          <w:sz w:val="24"/>
          <w:szCs w:val="24"/>
        </w:rPr>
        <w:t xml:space="preserve">　　　　　　　　　</w:t>
      </w:r>
      <w:r w:rsidRPr="002E03FD">
        <w:rPr>
          <w:rFonts w:ascii="HG丸ｺﾞｼｯｸM-PRO" w:eastAsia="HG丸ｺﾞｼｯｸM-PRO" w:hAnsi="HG丸ｺﾞｼｯｸM-PRO" w:cs="HG丸ｺﾞｼｯｸM-PRO" w:hint="eastAsia"/>
          <w:spacing w:val="2"/>
          <w:sz w:val="28"/>
          <w:szCs w:val="28"/>
        </w:rPr>
        <w:t>実習施設等の概要</w:t>
      </w:r>
      <w:r w:rsidRPr="000A0D49">
        <w:rPr>
          <w:rFonts w:ascii="HG丸ｺﾞｼｯｸM-PRO" w:eastAsia="HG丸ｺﾞｼｯｸM-PRO" w:hAnsi="HG丸ｺﾞｼｯｸM-PRO" w:cs="HG丸ｺﾞｼｯｸM-PRO" w:hint="eastAsia"/>
          <w:spacing w:val="2"/>
          <w:sz w:val="24"/>
          <w:szCs w:val="24"/>
        </w:rPr>
        <w:t>（介護福祉士用）</w:t>
      </w:r>
    </w:p>
    <w:p w14:paraId="3CE9E0FF" w14:textId="77777777" w:rsidR="00E31843" w:rsidRPr="00436F00" w:rsidRDefault="00E31843" w:rsidP="00E31843">
      <w:pPr>
        <w:jc w:val="center"/>
        <w:rPr>
          <w:rFonts w:ascii="ＭＳ 明朝" w:hAnsi="ＭＳ 明朝"/>
          <w:spacing w:val="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3"/>
        <w:gridCol w:w="3119"/>
        <w:gridCol w:w="1417"/>
        <w:gridCol w:w="3208"/>
      </w:tblGrid>
      <w:tr w:rsidR="00E31843" w:rsidRPr="00436F00" w14:paraId="7F58C85F" w14:textId="77777777" w:rsidTr="00E31843">
        <w:trPr>
          <w:trHeight w:val="628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6965C2" w14:textId="77777777"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施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　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設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　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77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71BC7D" w14:textId="77777777" w:rsidR="00E31843" w:rsidRPr="00436F00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E31843" w:rsidRPr="00436F00" w14:paraId="23B15E46" w14:textId="77777777" w:rsidTr="00E31843">
        <w:trPr>
          <w:trHeight w:val="628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0BD0DD" w14:textId="77777777"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設置年月日</w:t>
            </w:r>
          </w:p>
        </w:tc>
        <w:tc>
          <w:tcPr>
            <w:tcW w:w="77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585493" w14:textId="77777777" w:rsidR="00E31843" w:rsidRPr="00436F00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E31843" w:rsidRPr="00436F00" w14:paraId="6FEDE91A" w14:textId="77777777" w:rsidTr="00E31843">
        <w:trPr>
          <w:trHeight w:val="628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7A7938" w14:textId="77777777"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施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設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長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8958BA" w14:textId="77777777" w:rsidR="00E31843" w:rsidRPr="00436F00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1D82F4" w14:textId="77777777"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設 置 主 体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35AAFF" w14:textId="77777777" w:rsidR="00E31843" w:rsidRPr="00436F00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E31843" w:rsidRPr="00436F00" w14:paraId="68D64537" w14:textId="77777777" w:rsidTr="00E31843">
        <w:trPr>
          <w:trHeight w:val="628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147CF0" w14:textId="77777777"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所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在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地</w:t>
            </w:r>
          </w:p>
        </w:tc>
        <w:tc>
          <w:tcPr>
            <w:tcW w:w="7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09CBA5" w14:textId="77777777" w:rsidR="00E31843" w:rsidRPr="00436F00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E31843" w:rsidRPr="00436F00" w14:paraId="18EC64CF" w14:textId="77777777" w:rsidTr="00E31843">
        <w:trPr>
          <w:trHeight w:val="628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2A4BBC" w14:textId="77777777"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電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話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番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号</w:t>
            </w:r>
          </w:p>
        </w:tc>
        <w:tc>
          <w:tcPr>
            <w:tcW w:w="7744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A855B3" w14:textId="77777777" w:rsidR="00E31843" w:rsidRPr="00436F00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E31843" w:rsidRPr="00436F00" w14:paraId="683FC1D1" w14:textId="77777777" w:rsidTr="00E31843">
        <w:trPr>
          <w:trHeight w:val="628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E41631" w14:textId="77777777"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入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所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定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員</w:t>
            </w:r>
          </w:p>
        </w:tc>
        <w:tc>
          <w:tcPr>
            <w:tcW w:w="77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342A19" w14:textId="77777777" w:rsidR="00E31843" w:rsidRPr="00436F00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E31843" w:rsidRPr="00436F00" w14:paraId="6771675F" w14:textId="77777777" w:rsidTr="00E31843">
        <w:trPr>
          <w:trHeight w:val="3052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6CBA" w14:textId="77777777" w:rsidR="00E31843" w:rsidRPr="002E03FD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sz w:val="22"/>
              </w:rPr>
            </w:pPr>
          </w:p>
          <w:p w14:paraId="78871ACC" w14:textId="77777777"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主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な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設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備</w:t>
            </w:r>
          </w:p>
        </w:tc>
        <w:tc>
          <w:tcPr>
            <w:tcW w:w="77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1BEE6E" w14:textId="77777777" w:rsidR="00E31843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  <w:p w14:paraId="3496E893" w14:textId="77777777" w:rsidR="00E31843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  <w:p w14:paraId="1C651790" w14:textId="77777777" w:rsidR="00E31843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  <w:p w14:paraId="6D459FB7" w14:textId="77777777" w:rsidR="00E31843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  <w:p w14:paraId="230D165C" w14:textId="77777777" w:rsidR="00E31843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  <w:p w14:paraId="481F8A08" w14:textId="77777777" w:rsidR="00E31843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  <w:p w14:paraId="7CFF4119" w14:textId="77777777" w:rsidR="00E31843" w:rsidRPr="00436F00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</w:tbl>
    <w:p w14:paraId="04979B21" w14:textId="77777777" w:rsidR="00E31843" w:rsidRPr="00436F00" w:rsidRDefault="00E31843" w:rsidP="00E31843">
      <w:pPr>
        <w:rPr>
          <w:rFonts w:ascii="ＭＳ 明朝" w:hAnsi="ＭＳ 明朝"/>
          <w:spacing w:val="2"/>
          <w:sz w:val="24"/>
          <w:szCs w:val="24"/>
        </w:rPr>
      </w:pPr>
    </w:p>
    <w:p w14:paraId="4726FEE1" w14:textId="77777777" w:rsidR="00E31843" w:rsidRPr="00436F00" w:rsidRDefault="00E31843" w:rsidP="00E31843">
      <w:pPr>
        <w:rPr>
          <w:rFonts w:ascii="ＭＳ 明朝" w:hAnsi="ＭＳ 明朝"/>
          <w:spacing w:val="2"/>
          <w:sz w:val="24"/>
          <w:szCs w:val="24"/>
        </w:rPr>
      </w:pPr>
    </w:p>
    <w:p w14:paraId="3E0CD8ED" w14:textId="77777777" w:rsidR="00E31843" w:rsidRPr="000A0D49" w:rsidRDefault="00E31843" w:rsidP="00E31843">
      <w:pPr>
        <w:jc w:val="center"/>
        <w:rPr>
          <w:rFonts w:ascii="HG丸ｺﾞｼｯｸM-PRO" w:eastAsia="HG丸ｺﾞｼｯｸM-PRO" w:hAnsi="HG丸ｺﾞｼｯｸM-PRO" w:cs="HG丸ｺﾞｼｯｸM-PRO"/>
          <w:spacing w:val="2"/>
          <w:sz w:val="24"/>
          <w:szCs w:val="24"/>
        </w:rPr>
      </w:pPr>
      <w:r w:rsidRPr="000A0D49">
        <w:rPr>
          <w:rFonts w:ascii="HG丸ｺﾞｼｯｸM-PRO" w:eastAsia="HG丸ｺﾞｼｯｸM-PRO" w:hAnsi="HG丸ｺﾞｼｯｸM-PRO" w:cs="HG丸ｺﾞｼｯｸM-PRO" w:hint="eastAsia"/>
          <w:spacing w:val="2"/>
          <w:sz w:val="24"/>
          <w:szCs w:val="24"/>
        </w:rPr>
        <w:t>（介護実習Ⅱに該当する場合のみ記入）</w:t>
      </w:r>
    </w:p>
    <w:p w14:paraId="0DEAD81D" w14:textId="77777777" w:rsidR="00E31843" w:rsidRPr="00436F00" w:rsidRDefault="00E31843" w:rsidP="00E31843">
      <w:pPr>
        <w:rPr>
          <w:rFonts w:ascii="ＭＳ 明朝" w:hAnsi="ＭＳ 明朝"/>
          <w:spacing w:val="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5"/>
        <w:gridCol w:w="2479"/>
        <w:gridCol w:w="1914"/>
        <w:gridCol w:w="566"/>
        <w:gridCol w:w="2480"/>
      </w:tblGrid>
      <w:tr w:rsidR="00E31843" w:rsidRPr="00436F00" w14:paraId="624BB110" w14:textId="77777777" w:rsidTr="00E31843">
        <w:trPr>
          <w:trHeight w:val="336"/>
          <w:jc w:val="center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571861D" w14:textId="77777777"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介護福祉士</w:t>
            </w:r>
          </w:p>
          <w:p w14:paraId="6F32B523" w14:textId="77777777"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の配置状況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5BFF2C" w14:textId="77777777"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常勤の介護職員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8ED69" w14:textId="77777777"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うち介護福祉士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8B85A" w14:textId="77777777"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介護福祉士の</w:t>
            </w:r>
          </w:p>
          <w:p w14:paraId="1AE51B0E" w14:textId="77777777"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占める割合</w:t>
            </w:r>
          </w:p>
        </w:tc>
      </w:tr>
      <w:tr w:rsidR="00E31843" w:rsidRPr="00436F00" w14:paraId="5A1DBB9D" w14:textId="77777777" w:rsidTr="00E31843">
        <w:trPr>
          <w:trHeight w:val="519"/>
          <w:jc w:val="center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D4AFDF" w14:textId="77777777"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6BB78E" w14:textId="77777777" w:rsidR="00E31843" w:rsidRPr="002E03FD" w:rsidRDefault="00E31843" w:rsidP="006D6124">
            <w:pPr>
              <w:pStyle w:val="a3"/>
              <w:spacing w:before="126" w:line="231" w:lineRule="exact"/>
              <w:jc w:val="right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人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DAF9A" w14:textId="77777777" w:rsidR="00E31843" w:rsidRPr="002E03FD" w:rsidRDefault="00E31843" w:rsidP="006D6124">
            <w:pPr>
              <w:pStyle w:val="a3"/>
              <w:spacing w:before="126" w:line="231" w:lineRule="exact"/>
              <w:jc w:val="right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人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B229" w14:textId="77777777" w:rsidR="00E31843" w:rsidRPr="002E03FD" w:rsidRDefault="00E31843" w:rsidP="006D6124">
            <w:pPr>
              <w:pStyle w:val="a3"/>
              <w:spacing w:before="126" w:line="231" w:lineRule="exact"/>
              <w:jc w:val="right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％</w:t>
            </w:r>
          </w:p>
        </w:tc>
      </w:tr>
      <w:tr w:rsidR="00E31843" w:rsidRPr="00436F00" w14:paraId="49CDEED8" w14:textId="77777777" w:rsidTr="00E31843">
        <w:trPr>
          <w:trHeight w:hRule="exact" w:val="567"/>
          <w:jc w:val="center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1B36574" w14:textId="77777777"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マニュアル等</w:t>
            </w:r>
          </w:p>
          <w:p w14:paraId="1A47F0CE" w14:textId="77777777" w:rsidR="00E31843" w:rsidRPr="002E03FD" w:rsidRDefault="00E31843" w:rsidP="006D6124">
            <w:pPr>
              <w:pStyle w:val="a3"/>
              <w:spacing w:before="126" w:line="231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の整備状況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EDC442" w14:textId="77777777" w:rsidR="00E31843" w:rsidRPr="002E03FD" w:rsidRDefault="00E31843" w:rsidP="006D6124">
            <w:pPr>
              <w:pStyle w:val="a3"/>
              <w:spacing w:before="126" w:line="231" w:lineRule="exact"/>
              <w:jc w:val="left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実習指導マニュアル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F055F" w14:textId="77777777" w:rsidR="00E31843" w:rsidRPr="002E03FD" w:rsidRDefault="00E31843" w:rsidP="006D6124">
            <w:pPr>
              <w:suppressAutoHyphens/>
              <w:kinsoku w:val="0"/>
              <w:autoSpaceDE w:val="0"/>
              <w:autoSpaceDN w:val="0"/>
              <w:spacing w:line="336" w:lineRule="atLeast"/>
              <w:ind w:left="60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</w:rPr>
              <w:t>有　　　無</w:t>
            </w:r>
          </w:p>
        </w:tc>
      </w:tr>
      <w:tr w:rsidR="00E31843" w:rsidRPr="00436F00" w14:paraId="589A65F2" w14:textId="77777777" w:rsidTr="00E31843">
        <w:trPr>
          <w:trHeight w:hRule="exact" w:val="567"/>
          <w:jc w:val="center"/>
        </w:trPr>
        <w:tc>
          <w:tcPr>
            <w:tcW w:w="19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C50AC6E" w14:textId="77777777" w:rsidR="00E31843" w:rsidRPr="002E03FD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F4019B" w14:textId="77777777" w:rsidR="00E31843" w:rsidRPr="002E03FD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60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</w:rPr>
              <w:t>介護サービス提供のためのマニュアル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E64B5" w14:textId="77777777" w:rsidR="00E31843" w:rsidRPr="002E03FD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60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</w:rPr>
              <w:t>有　　　無</w:t>
            </w:r>
          </w:p>
        </w:tc>
      </w:tr>
      <w:tr w:rsidR="00E31843" w:rsidRPr="00436F00" w14:paraId="34B73AB7" w14:textId="77777777" w:rsidTr="00E31843">
        <w:trPr>
          <w:trHeight w:hRule="exact" w:val="567"/>
          <w:jc w:val="center"/>
        </w:trPr>
        <w:tc>
          <w:tcPr>
            <w:tcW w:w="19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645C7DC" w14:textId="77777777" w:rsidR="00E31843" w:rsidRPr="002E03FD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111FAF" w14:textId="77777777" w:rsidR="00E31843" w:rsidRPr="002E03FD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60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</w:rPr>
              <w:t>介護過程に関する諸記録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5177" w14:textId="77777777" w:rsidR="00E31843" w:rsidRPr="002E03FD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60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</w:rPr>
              <w:t>有　　　無</w:t>
            </w:r>
          </w:p>
        </w:tc>
      </w:tr>
      <w:tr w:rsidR="00E31843" w:rsidRPr="00436F00" w14:paraId="285B4D0E" w14:textId="77777777" w:rsidTr="00E31843">
        <w:trPr>
          <w:trHeight w:hRule="exact" w:val="567"/>
          <w:jc w:val="center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545B50" w14:textId="77777777" w:rsidR="00E31843" w:rsidRPr="002E03FD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400E49" w14:textId="77777777" w:rsidR="00E31843" w:rsidRPr="002E03FD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60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</w:rPr>
              <w:t>研修計画の有無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0FB09" w14:textId="77777777" w:rsidR="00E31843" w:rsidRPr="002E03FD" w:rsidRDefault="00E31843" w:rsidP="006D61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60"/>
              <w:jc w:val="center"/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</w:rPr>
            </w:pPr>
            <w:r w:rsidRPr="002E03FD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</w:rPr>
              <w:t>有　　　無</w:t>
            </w:r>
          </w:p>
        </w:tc>
      </w:tr>
    </w:tbl>
    <w:p w14:paraId="51A7E22F" w14:textId="77777777" w:rsidR="00E31843" w:rsidRDefault="00E31843" w:rsidP="00E31843"/>
    <w:p w14:paraId="309D0595" w14:textId="77777777" w:rsidR="00E31843" w:rsidRDefault="00E31843">
      <w:pPr>
        <w:pStyle w:val="a3"/>
      </w:pPr>
    </w:p>
    <w:p w14:paraId="12EBFD2C" w14:textId="77777777" w:rsidR="00E31843" w:rsidRDefault="00E31843" w:rsidP="00E31843">
      <w:pPr>
        <w:pStyle w:val="a3"/>
        <w:spacing w:line="240" w:lineRule="auto"/>
        <w:rPr>
          <w:rFonts w:ascii="HG丸ｺﾞｼｯｸM-PRO" w:eastAsia="HG丸ｺﾞｼｯｸM-PRO" w:hAnsi="HG丸ｺﾞｼｯｸM-PRO" w:cs="HG丸ｺﾞｼｯｸM-PRO"/>
          <w:spacing w:val="2"/>
        </w:rPr>
      </w:pPr>
      <w:r w:rsidRPr="00E31843">
        <w:rPr>
          <w:rFonts w:ascii="Century" w:hAnsi="Century" w:cs="Times New Roman"/>
          <w:noProof/>
          <w:kern w:val="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77A24" wp14:editId="2A656E3A">
                <wp:simplePos x="0" y="0"/>
                <wp:positionH relativeFrom="column">
                  <wp:posOffset>5520055</wp:posOffset>
                </wp:positionH>
                <wp:positionV relativeFrom="paragraph">
                  <wp:posOffset>-256540</wp:posOffset>
                </wp:positionV>
                <wp:extent cx="618490" cy="247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CDD234" w14:textId="77777777" w:rsidR="00E31843" w:rsidRPr="00E31843" w:rsidRDefault="00E31843" w:rsidP="00E31843">
                            <w:pPr>
                              <w:pStyle w:val="a4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582B1" id="テキスト ボックス 3" o:spid="_x0000_s1028" type="#_x0000_t202" style="position:absolute;left:0;text-align:left;margin-left:434.65pt;margin-top:-20.2pt;width:48.7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" fillcolor="window" stroked="f" strokeweight=".5pt">
                <v:textbox>
                  <w:txbxContent>
                    <w:p w:rsidR="00E31843" w:rsidRPr="00E31843" w:rsidRDefault="00E31843" w:rsidP="00E31843">
                      <w:pPr>
                        <w:pStyle w:val="a4"/>
                        <w:jc w:val="right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HG丸ｺﾞｼｯｸM-PRO" w:hint="eastAsia"/>
          <w:spacing w:val="2"/>
        </w:rPr>
        <w:t xml:space="preserve">　</w:t>
      </w:r>
    </w:p>
    <w:p w14:paraId="025C44E0" w14:textId="77777777" w:rsidR="00E31843" w:rsidRDefault="00E31843" w:rsidP="00E31843">
      <w:pPr>
        <w:pStyle w:val="a3"/>
        <w:spacing w:line="240" w:lineRule="auto"/>
        <w:jc w:val="right"/>
      </w:pPr>
      <w:r>
        <w:rPr>
          <w:rFonts w:ascii="HG丸ｺﾞｼｯｸM-PRO" w:eastAsia="HG丸ｺﾞｼｯｸM-PRO" w:hAnsi="HG丸ｺﾞｼｯｸM-PRO" w:cs="HG丸ｺﾞｼｯｸM-PRO" w:hint="eastAsia"/>
          <w:spacing w:val="2"/>
        </w:rPr>
        <w:t xml:space="preserve">№　　　　</w:t>
      </w:r>
    </w:p>
    <w:p w14:paraId="28CAE838" w14:textId="77777777" w:rsidR="00E31843" w:rsidRDefault="00E31843" w:rsidP="00E31843">
      <w:pPr>
        <w:pStyle w:val="a3"/>
        <w:spacing w:line="240" w:lineRule="auto"/>
      </w:pPr>
    </w:p>
    <w:p w14:paraId="0B3B7195" w14:textId="77777777" w:rsidR="00E31843" w:rsidRPr="00D01381" w:rsidRDefault="00E31843" w:rsidP="00E31843">
      <w:pPr>
        <w:pStyle w:val="a3"/>
        <w:spacing w:line="240" w:lineRule="auto"/>
        <w:jc w:val="center"/>
        <w:rPr>
          <w:sz w:val="28"/>
          <w:szCs w:val="28"/>
        </w:rPr>
      </w:pPr>
      <w:r w:rsidRPr="00D01381">
        <w:rPr>
          <w:rFonts w:ascii="HG丸ｺﾞｼｯｸM-PRO" w:eastAsia="HG丸ｺﾞｼｯｸM-PRO" w:hAnsi="HG丸ｺﾞｼｯｸM-PRO" w:cs="HG丸ｺﾞｼｯｸM-PRO" w:hint="eastAsia"/>
          <w:spacing w:val="2"/>
          <w:sz w:val="28"/>
          <w:szCs w:val="28"/>
        </w:rPr>
        <w:t>実習指導者に関する調書</w:t>
      </w:r>
    </w:p>
    <w:p w14:paraId="02812551" w14:textId="77777777" w:rsidR="00E31843" w:rsidRDefault="00E31843" w:rsidP="00E31843">
      <w:pPr>
        <w:pStyle w:val="a3"/>
        <w:spacing w:line="240" w:lineRule="auto"/>
      </w:pPr>
    </w:p>
    <w:p w14:paraId="2F815324" w14:textId="77777777" w:rsidR="00E31843" w:rsidRDefault="00E31843" w:rsidP="00E31843">
      <w:pPr>
        <w:pStyle w:val="a3"/>
        <w:spacing w:line="105" w:lineRule="exact"/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2052"/>
        <w:gridCol w:w="648"/>
        <w:gridCol w:w="756"/>
        <w:gridCol w:w="1728"/>
        <w:gridCol w:w="3348"/>
      </w:tblGrid>
      <w:tr w:rsidR="00E31843" w:rsidRPr="00174943" w14:paraId="4D6E91D3" w14:textId="77777777" w:rsidTr="00E31843">
        <w:trPr>
          <w:trHeight w:val="630"/>
          <w:jc w:val="center"/>
        </w:trPr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6732" w14:textId="77777777" w:rsidR="00E31843" w:rsidRPr="00D01381" w:rsidRDefault="00E31843" w:rsidP="006D6124">
            <w:pPr>
              <w:pStyle w:val="a3"/>
              <w:spacing w:before="126" w:line="231" w:lineRule="exact"/>
              <w:jc w:val="center"/>
              <w:rPr>
                <w:sz w:val="22"/>
                <w:szCs w:val="22"/>
              </w:rPr>
            </w:pP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実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習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施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設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64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06AED9" w14:textId="77777777" w:rsidR="00E31843" w:rsidRPr="00D01381" w:rsidRDefault="00E31843" w:rsidP="006D6124">
            <w:pPr>
              <w:pStyle w:val="a3"/>
              <w:spacing w:before="126" w:line="231" w:lineRule="exact"/>
              <w:jc w:val="left"/>
              <w:rPr>
                <w:sz w:val="22"/>
                <w:szCs w:val="22"/>
              </w:rPr>
            </w:pPr>
          </w:p>
        </w:tc>
      </w:tr>
      <w:tr w:rsidR="00E31843" w:rsidRPr="00174943" w14:paraId="59EC9B41" w14:textId="77777777" w:rsidTr="00E31843">
        <w:trPr>
          <w:trHeight w:val="630"/>
          <w:jc w:val="center"/>
        </w:trPr>
        <w:tc>
          <w:tcPr>
            <w:tcW w:w="24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D2113" w14:textId="77777777" w:rsidR="00E31843" w:rsidRPr="00D01381" w:rsidRDefault="00E31843" w:rsidP="006D6124">
            <w:pPr>
              <w:pStyle w:val="a3"/>
              <w:spacing w:before="126" w:line="231" w:lineRule="exact"/>
              <w:jc w:val="center"/>
              <w:rPr>
                <w:sz w:val="22"/>
                <w:szCs w:val="22"/>
              </w:rPr>
            </w:pP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氏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2"/>
                <w:szCs w:val="22"/>
              </w:rPr>
              <w:t xml:space="preserve">  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64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4A8C14" w14:textId="77777777" w:rsidR="00E31843" w:rsidRPr="00D01381" w:rsidRDefault="00E31843" w:rsidP="006D6124">
            <w:pPr>
              <w:pStyle w:val="a3"/>
              <w:spacing w:before="126" w:line="231" w:lineRule="exact"/>
              <w:jc w:val="left"/>
              <w:rPr>
                <w:sz w:val="22"/>
                <w:szCs w:val="22"/>
              </w:rPr>
            </w:pPr>
          </w:p>
        </w:tc>
      </w:tr>
      <w:tr w:rsidR="00E31843" w:rsidRPr="00174943" w14:paraId="1CB2C72D" w14:textId="77777777" w:rsidTr="00E31843">
        <w:trPr>
          <w:trHeight w:val="630"/>
          <w:jc w:val="center"/>
        </w:trPr>
        <w:tc>
          <w:tcPr>
            <w:tcW w:w="24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CEB19" w14:textId="77777777" w:rsidR="00E31843" w:rsidRPr="00D01381" w:rsidRDefault="00E31843" w:rsidP="006D6124">
            <w:pPr>
              <w:pStyle w:val="a3"/>
              <w:spacing w:before="126" w:line="231" w:lineRule="exact"/>
              <w:jc w:val="center"/>
              <w:rPr>
                <w:sz w:val="22"/>
                <w:szCs w:val="22"/>
              </w:rPr>
            </w:pP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生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月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 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日</w:t>
            </w:r>
          </w:p>
        </w:tc>
        <w:tc>
          <w:tcPr>
            <w:tcW w:w="64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A3F9CB" w14:textId="77777777" w:rsidR="00E31843" w:rsidRPr="00D01381" w:rsidRDefault="00E31843" w:rsidP="006D6124">
            <w:pPr>
              <w:pStyle w:val="a3"/>
              <w:spacing w:before="126" w:line="231" w:lineRule="exact"/>
              <w:jc w:val="right"/>
              <w:rPr>
                <w:sz w:val="22"/>
                <w:szCs w:val="22"/>
              </w:rPr>
            </w:pPr>
            <w:r w:rsidRPr="00D01381">
              <w:rPr>
                <w:rFonts w:ascii="HG丸ｺﾞｼｯｸM-PRO" w:eastAsia="HG丸ｺﾞｼｯｸM-PRO" w:hAnsi="HG丸ｺﾞｼｯｸM-PRO" w:cs="HG丸ｺﾞｼｯｸM-PRO" w:hint="eastAsia"/>
                <w:color w:val="FF0000"/>
                <w:spacing w:val="2"/>
                <w:sz w:val="22"/>
                <w:szCs w:val="22"/>
              </w:rPr>
              <w:t xml:space="preserve">　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 xml:space="preserve">　　　　　　　　　　　　　　　　　　　年齢（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color w:val="FF0000"/>
                <w:spacing w:val="1"/>
                <w:sz w:val="22"/>
                <w:szCs w:val="22"/>
              </w:rPr>
              <w:t xml:space="preserve"> 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color w:val="FF0000"/>
                <w:spacing w:val="2"/>
                <w:sz w:val="22"/>
                <w:szCs w:val="22"/>
              </w:rPr>
              <w:t xml:space="preserve">　　　</w:t>
            </w: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歳）</w:t>
            </w:r>
          </w:p>
        </w:tc>
      </w:tr>
      <w:tr w:rsidR="00E31843" w:rsidRPr="00174943" w14:paraId="0326B299" w14:textId="77777777" w:rsidTr="00E31843">
        <w:trPr>
          <w:trHeight w:val="630"/>
          <w:jc w:val="center"/>
        </w:trPr>
        <w:tc>
          <w:tcPr>
            <w:tcW w:w="24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FC871" w14:textId="77777777" w:rsidR="00E31843" w:rsidRPr="00D01381" w:rsidRDefault="00E31843" w:rsidP="006D6124">
            <w:pPr>
              <w:pStyle w:val="a3"/>
              <w:spacing w:before="126" w:line="231" w:lineRule="exact"/>
              <w:jc w:val="center"/>
              <w:rPr>
                <w:sz w:val="22"/>
                <w:szCs w:val="22"/>
              </w:rPr>
            </w:pP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従事している業務内容</w:t>
            </w:r>
          </w:p>
        </w:tc>
        <w:tc>
          <w:tcPr>
            <w:tcW w:w="64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094847" w14:textId="77777777" w:rsidR="00E31843" w:rsidRPr="00D01381" w:rsidRDefault="00E31843" w:rsidP="006D6124">
            <w:pPr>
              <w:pStyle w:val="a3"/>
              <w:spacing w:before="126" w:line="231" w:lineRule="exact"/>
              <w:rPr>
                <w:sz w:val="22"/>
                <w:szCs w:val="22"/>
              </w:rPr>
            </w:pPr>
          </w:p>
        </w:tc>
      </w:tr>
      <w:tr w:rsidR="00E31843" w:rsidRPr="00174943" w14:paraId="7F569AFC" w14:textId="77777777" w:rsidTr="00E31843">
        <w:trPr>
          <w:trHeight w:hRule="exact" w:val="924"/>
          <w:jc w:val="center"/>
        </w:trPr>
        <w:tc>
          <w:tcPr>
            <w:tcW w:w="38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9E5326" w14:textId="77777777" w:rsidR="00E31843" w:rsidRPr="00D01381" w:rsidRDefault="00E31843" w:rsidP="006D6124">
            <w:pPr>
              <w:pStyle w:val="a3"/>
              <w:spacing w:before="126" w:line="231" w:lineRule="exact"/>
              <w:jc w:val="center"/>
              <w:rPr>
                <w:sz w:val="22"/>
                <w:szCs w:val="22"/>
              </w:rPr>
            </w:pP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介護福祉士養成実習施設</w:t>
            </w:r>
          </w:p>
          <w:p w14:paraId="1AE8C229" w14:textId="77777777" w:rsidR="00E31843" w:rsidRPr="00D01381" w:rsidRDefault="00E31843" w:rsidP="006D6124">
            <w:pPr>
              <w:pStyle w:val="a3"/>
              <w:spacing w:line="231" w:lineRule="exact"/>
              <w:jc w:val="center"/>
              <w:rPr>
                <w:sz w:val="22"/>
                <w:szCs w:val="22"/>
              </w:rPr>
            </w:pPr>
            <w:r w:rsidRPr="00D01381">
              <w:rPr>
                <w:rFonts w:ascii="ＭＳ 明朝" w:hAnsi="ＭＳ 明朝" w:hint="eastAsia"/>
                <w:spacing w:val="2"/>
                <w:sz w:val="22"/>
                <w:szCs w:val="22"/>
              </w:rPr>
              <w:t>・</w:t>
            </w:r>
          </w:p>
          <w:p w14:paraId="6E6D51EB" w14:textId="77777777" w:rsidR="00E31843" w:rsidRPr="00D01381" w:rsidRDefault="00E31843" w:rsidP="006D6124">
            <w:pPr>
              <w:pStyle w:val="a3"/>
              <w:spacing w:line="231" w:lineRule="exact"/>
              <w:jc w:val="center"/>
              <w:rPr>
                <w:sz w:val="22"/>
                <w:szCs w:val="22"/>
              </w:rPr>
            </w:pP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事業等実習指導者研修課程</w:t>
            </w:r>
          </w:p>
        </w:tc>
        <w:tc>
          <w:tcPr>
            <w:tcW w:w="50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98F5" w14:textId="6A4528FD" w:rsidR="00E31843" w:rsidRDefault="00E31843" w:rsidP="006D6124">
            <w:pPr>
              <w:pStyle w:val="a3"/>
              <w:spacing w:before="126" w:line="231" w:lineRule="exact"/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>１．修了　　（修了年月：</w:t>
            </w:r>
            <w:r w:rsidR="00522EEB"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 xml:space="preserve">　　　年　　月）</w:t>
            </w:r>
          </w:p>
          <w:p w14:paraId="79B4E11E" w14:textId="77777777" w:rsidR="00E31843" w:rsidRPr="00522EEB" w:rsidRDefault="00E31843" w:rsidP="006D6124">
            <w:pPr>
              <w:pStyle w:val="a3"/>
              <w:spacing w:line="231" w:lineRule="exact"/>
            </w:pPr>
          </w:p>
          <w:p w14:paraId="2B2D2E51" w14:textId="77777777" w:rsidR="00E31843" w:rsidRDefault="00E31843" w:rsidP="006D6124">
            <w:pPr>
              <w:pStyle w:val="a3"/>
              <w:spacing w:line="231" w:lineRule="exact"/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>２．未修了</w:t>
            </w:r>
          </w:p>
        </w:tc>
      </w:tr>
      <w:tr w:rsidR="00E31843" w:rsidRPr="00174943" w14:paraId="5BB94570" w14:textId="77777777" w:rsidTr="00E31843">
        <w:trPr>
          <w:trHeight w:hRule="exact" w:val="924"/>
          <w:jc w:val="center"/>
        </w:trPr>
        <w:tc>
          <w:tcPr>
            <w:tcW w:w="38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84B347" w14:textId="77777777" w:rsidR="00E31843" w:rsidRPr="00D01381" w:rsidRDefault="00E31843" w:rsidP="006D6124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介護福祉士国家資格</w:t>
            </w:r>
          </w:p>
        </w:tc>
        <w:tc>
          <w:tcPr>
            <w:tcW w:w="50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E7CD7" w14:textId="77777777" w:rsidR="00E31843" w:rsidRDefault="00E31843" w:rsidP="006D6124">
            <w:pPr>
              <w:pStyle w:val="a3"/>
              <w:spacing w:line="240" w:lineRule="auto"/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>１．有　　　　　２．無</w:t>
            </w:r>
          </w:p>
          <w:p w14:paraId="536819F9" w14:textId="77777777" w:rsidR="00E31843" w:rsidRDefault="00E31843" w:rsidP="006D6124">
            <w:pPr>
              <w:pStyle w:val="a3"/>
              <w:spacing w:line="240" w:lineRule="auto"/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1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>（資格取得時期：　　　　　年　　　月）</w:t>
            </w:r>
          </w:p>
        </w:tc>
      </w:tr>
      <w:tr w:rsidR="00E31843" w:rsidRPr="00174943" w14:paraId="245488CA" w14:textId="77777777" w:rsidTr="00E31843">
        <w:trPr>
          <w:trHeight w:hRule="exact" w:val="650"/>
          <w:jc w:val="center"/>
        </w:trPr>
        <w:tc>
          <w:tcPr>
            <w:tcW w:w="388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DA9CDAD" w14:textId="77777777" w:rsidR="00E31843" w:rsidRPr="00D01381" w:rsidRDefault="00E31843" w:rsidP="006D6124">
            <w:pPr>
              <w:pStyle w:val="a3"/>
              <w:spacing w:before="126" w:line="231" w:lineRule="exact"/>
              <w:jc w:val="center"/>
              <w:rPr>
                <w:sz w:val="22"/>
                <w:szCs w:val="22"/>
              </w:rPr>
            </w:pPr>
            <w:r w:rsidRPr="00D01381">
              <w:rPr>
                <w:rFonts w:ascii="HG丸ｺﾞｼｯｸM-PRO" w:eastAsia="HG丸ｺﾞｼｯｸM-PRO" w:hAnsi="HG丸ｺﾞｼｯｸM-PRO" w:cs="HG丸ｺﾞｼｯｸM-PRO" w:hint="eastAsia"/>
                <w:spacing w:val="2"/>
                <w:sz w:val="22"/>
                <w:szCs w:val="22"/>
              </w:rPr>
              <w:t>区　分</w:t>
            </w:r>
          </w:p>
        </w:tc>
        <w:tc>
          <w:tcPr>
            <w:tcW w:w="50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444695" w14:textId="77777777" w:rsidR="00E31843" w:rsidRDefault="00E31843" w:rsidP="006D6124">
            <w:pPr>
              <w:pStyle w:val="a3"/>
              <w:spacing w:before="126" w:line="231" w:lineRule="exact"/>
              <w:jc w:val="center"/>
            </w:pPr>
          </w:p>
        </w:tc>
      </w:tr>
      <w:tr w:rsidR="00E31843" w:rsidRPr="00174943" w14:paraId="5501D305" w14:textId="77777777" w:rsidTr="00E31843">
        <w:trPr>
          <w:cantSplit/>
          <w:trHeight w:hRule="exact" w:val="462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A106BDF" w14:textId="77777777" w:rsidR="00E31843" w:rsidRDefault="00E31843" w:rsidP="006D6124">
            <w:pPr>
              <w:pStyle w:val="a3"/>
              <w:spacing w:before="126" w:line="231" w:lineRule="exact"/>
            </w:pPr>
          </w:p>
          <w:p w14:paraId="43073695" w14:textId="77777777" w:rsidR="00E31843" w:rsidRDefault="00E31843" w:rsidP="006D6124">
            <w:pPr>
              <w:pStyle w:val="a3"/>
              <w:spacing w:line="231" w:lineRule="exact"/>
            </w:pPr>
          </w:p>
          <w:p w14:paraId="06C5D38A" w14:textId="77777777" w:rsidR="00E31843" w:rsidRDefault="00E31843" w:rsidP="006D6124">
            <w:pPr>
              <w:pStyle w:val="a3"/>
              <w:spacing w:line="231" w:lineRule="exact"/>
            </w:pPr>
          </w:p>
          <w:p w14:paraId="6E510DB4" w14:textId="77777777" w:rsidR="00E31843" w:rsidRDefault="00E31843" w:rsidP="006D6124">
            <w:pPr>
              <w:pStyle w:val="a3"/>
              <w:spacing w:line="231" w:lineRule="exact"/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>職</w:t>
            </w:r>
          </w:p>
          <w:p w14:paraId="3687918D" w14:textId="77777777" w:rsidR="00E31843" w:rsidRDefault="00E31843" w:rsidP="006D6124">
            <w:pPr>
              <w:pStyle w:val="a3"/>
              <w:spacing w:line="231" w:lineRule="exact"/>
            </w:pPr>
          </w:p>
          <w:p w14:paraId="09E79C14" w14:textId="77777777" w:rsidR="00E31843" w:rsidRDefault="00E31843" w:rsidP="006D6124">
            <w:pPr>
              <w:pStyle w:val="a3"/>
              <w:spacing w:line="231" w:lineRule="exact"/>
            </w:pPr>
          </w:p>
          <w:p w14:paraId="155B542E" w14:textId="77777777" w:rsidR="00E31843" w:rsidRDefault="00E31843" w:rsidP="006D6124">
            <w:pPr>
              <w:pStyle w:val="a3"/>
              <w:spacing w:line="231" w:lineRule="exact"/>
            </w:pPr>
          </w:p>
          <w:p w14:paraId="6BB922EE" w14:textId="77777777" w:rsidR="00E31843" w:rsidRDefault="00E31843" w:rsidP="006D6124">
            <w:pPr>
              <w:pStyle w:val="a3"/>
              <w:spacing w:line="231" w:lineRule="exact"/>
            </w:pPr>
          </w:p>
          <w:p w14:paraId="387DE379" w14:textId="77777777" w:rsidR="00E31843" w:rsidRDefault="00E31843" w:rsidP="006D6124">
            <w:pPr>
              <w:pStyle w:val="a3"/>
              <w:spacing w:line="231" w:lineRule="exact"/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>歴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58B8" w14:textId="77777777" w:rsidR="00E31843" w:rsidRDefault="00E31843" w:rsidP="006D6124">
            <w:pPr>
              <w:pStyle w:val="a3"/>
              <w:spacing w:before="126" w:line="231" w:lineRule="exact"/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>施設・事業所名称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347ACA" w14:textId="77777777" w:rsidR="00E31843" w:rsidRDefault="00E31843" w:rsidP="006D6124">
            <w:pPr>
              <w:pStyle w:val="a3"/>
              <w:spacing w:before="126" w:line="231" w:lineRule="exact"/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>業務内容</w:t>
            </w:r>
          </w:p>
        </w:tc>
        <w:tc>
          <w:tcPr>
            <w:tcW w:w="3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575917" w14:textId="77777777" w:rsidR="00E31843" w:rsidRDefault="00E31843" w:rsidP="006D6124">
            <w:pPr>
              <w:pStyle w:val="a3"/>
              <w:spacing w:before="126" w:line="231" w:lineRule="exact"/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>年　　月</w:t>
            </w:r>
          </w:p>
        </w:tc>
      </w:tr>
      <w:tr w:rsidR="00E31843" w:rsidRPr="00174943" w14:paraId="15E194F3" w14:textId="77777777" w:rsidTr="00E31843">
        <w:trPr>
          <w:cantSplit/>
          <w:trHeight w:hRule="exact" w:val="693"/>
          <w:jc w:val="center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0956D6" w14:textId="77777777" w:rsidR="00E31843" w:rsidRDefault="00E31843" w:rsidP="006D6124">
            <w:pPr>
              <w:pStyle w:val="a3"/>
              <w:wordWrap/>
              <w:spacing w:line="240" w:lineRule="auto"/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186B" w14:textId="77777777" w:rsidR="00E31843" w:rsidRDefault="00E31843" w:rsidP="006D6124">
            <w:pPr>
              <w:pStyle w:val="a3"/>
              <w:spacing w:before="126" w:line="231" w:lineRule="exact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96C86C" w14:textId="77777777" w:rsidR="00E31843" w:rsidRDefault="00E31843" w:rsidP="006D6124">
            <w:pPr>
              <w:pStyle w:val="a3"/>
              <w:spacing w:before="126" w:line="231" w:lineRule="exact"/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937AF9" w14:textId="77777777" w:rsidR="00E31843" w:rsidRDefault="00E31843" w:rsidP="006D6124">
            <w:pPr>
              <w:pStyle w:val="a3"/>
              <w:spacing w:before="126" w:line="231" w:lineRule="exact"/>
            </w:pPr>
          </w:p>
        </w:tc>
      </w:tr>
      <w:tr w:rsidR="00E31843" w:rsidRPr="00174943" w14:paraId="097AB375" w14:textId="77777777" w:rsidTr="00E31843">
        <w:trPr>
          <w:cantSplit/>
          <w:trHeight w:hRule="exact" w:val="693"/>
          <w:jc w:val="center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1BF6BD" w14:textId="77777777" w:rsidR="00E31843" w:rsidRDefault="00E31843" w:rsidP="006D6124">
            <w:pPr>
              <w:pStyle w:val="a3"/>
              <w:wordWrap/>
              <w:spacing w:line="240" w:lineRule="auto"/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5692" w14:textId="77777777" w:rsidR="00E31843" w:rsidRDefault="00E31843" w:rsidP="006D6124">
            <w:pPr>
              <w:pStyle w:val="a3"/>
              <w:spacing w:before="126" w:line="231" w:lineRule="exact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671BCC" w14:textId="77777777" w:rsidR="00E31843" w:rsidRDefault="00E31843" w:rsidP="006D6124">
            <w:pPr>
              <w:pStyle w:val="a3"/>
              <w:spacing w:before="126" w:line="231" w:lineRule="exact"/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A22539" w14:textId="77777777" w:rsidR="00E31843" w:rsidRDefault="00E31843" w:rsidP="006D6124">
            <w:pPr>
              <w:pStyle w:val="a3"/>
              <w:spacing w:before="126" w:line="231" w:lineRule="exact"/>
            </w:pPr>
          </w:p>
        </w:tc>
      </w:tr>
      <w:tr w:rsidR="00E31843" w:rsidRPr="00174943" w14:paraId="5C4D8D2F" w14:textId="77777777" w:rsidTr="00E31843">
        <w:trPr>
          <w:cantSplit/>
          <w:trHeight w:hRule="exact" w:val="693"/>
          <w:jc w:val="center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434860" w14:textId="77777777" w:rsidR="00E31843" w:rsidRDefault="00E31843" w:rsidP="006D6124">
            <w:pPr>
              <w:pStyle w:val="a3"/>
              <w:wordWrap/>
              <w:spacing w:line="240" w:lineRule="auto"/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5F8C" w14:textId="77777777" w:rsidR="00E31843" w:rsidRDefault="00E31843" w:rsidP="006D6124">
            <w:pPr>
              <w:pStyle w:val="a3"/>
              <w:spacing w:before="126" w:line="231" w:lineRule="exact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2A3B14" w14:textId="77777777" w:rsidR="00E31843" w:rsidRDefault="00E31843" w:rsidP="006D6124">
            <w:pPr>
              <w:pStyle w:val="a3"/>
              <w:spacing w:before="126" w:line="231" w:lineRule="exact"/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29311B" w14:textId="77777777" w:rsidR="00E31843" w:rsidRDefault="00E31843" w:rsidP="006D6124">
            <w:pPr>
              <w:pStyle w:val="a3"/>
              <w:spacing w:before="126" w:line="231" w:lineRule="exact"/>
            </w:pPr>
          </w:p>
        </w:tc>
      </w:tr>
      <w:tr w:rsidR="00E31843" w:rsidRPr="00174943" w14:paraId="0B95938B" w14:textId="77777777" w:rsidTr="00E31843">
        <w:trPr>
          <w:cantSplit/>
          <w:trHeight w:hRule="exact" w:val="693"/>
          <w:jc w:val="center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2E1CA4" w14:textId="77777777" w:rsidR="00E31843" w:rsidRDefault="00E31843" w:rsidP="006D6124">
            <w:pPr>
              <w:pStyle w:val="a3"/>
              <w:wordWrap/>
              <w:spacing w:line="240" w:lineRule="auto"/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8DE1" w14:textId="77777777" w:rsidR="00E31843" w:rsidRDefault="00E31843" w:rsidP="006D6124">
            <w:pPr>
              <w:pStyle w:val="a3"/>
              <w:spacing w:before="126" w:line="231" w:lineRule="exact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08C375" w14:textId="77777777" w:rsidR="00E31843" w:rsidRDefault="00E31843" w:rsidP="006D6124">
            <w:pPr>
              <w:pStyle w:val="a3"/>
              <w:spacing w:before="126" w:line="231" w:lineRule="exact"/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3F4DBA" w14:textId="77777777" w:rsidR="00E31843" w:rsidRDefault="00E31843" w:rsidP="006D6124">
            <w:pPr>
              <w:pStyle w:val="a3"/>
              <w:spacing w:before="126" w:line="231" w:lineRule="exact"/>
            </w:pPr>
          </w:p>
        </w:tc>
      </w:tr>
      <w:tr w:rsidR="00E31843" w:rsidRPr="00174943" w14:paraId="6DC18EC1" w14:textId="77777777" w:rsidTr="00E31843">
        <w:trPr>
          <w:cantSplit/>
          <w:trHeight w:hRule="exact" w:val="693"/>
          <w:jc w:val="center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49ED1A" w14:textId="77777777" w:rsidR="00E31843" w:rsidRDefault="00E31843" w:rsidP="006D6124">
            <w:pPr>
              <w:pStyle w:val="a3"/>
              <w:wordWrap/>
              <w:spacing w:line="240" w:lineRule="auto"/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BB5D" w14:textId="77777777" w:rsidR="00E31843" w:rsidRDefault="00E31843" w:rsidP="006D6124">
            <w:pPr>
              <w:pStyle w:val="a3"/>
              <w:spacing w:before="126" w:line="231" w:lineRule="exact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35AC1D" w14:textId="77777777" w:rsidR="00E31843" w:rsidRDefault="00E31843" w:rsidP="006D6124">
            <w:pPr>
              <w:pStyle w:val="a3"/>
              <w:spacing w:before="126" w:line="231" w:lineRule="exact"/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189964" w14:textId="77777777" w:rsidR="00E31843" w:rsidRDefault="00E31843" w:rsidP="006D6124">
            <w:pPr>
              <w:pStyle w:val="a3"/>
              <w:spacing w:before="126" w:line="231" w:lineRule="exact"/>
            </w:pPr>
          </w:p>
        </w:tc>
      </w:tr>
      <w:tr w:rsidR="00E31843" w:rsidRPr="00174943" w14:paraId="5189C05F" w14:textId="77777777" w:rsidTr="00E31843">
        <w:trPr>
          <w:cantSplit/>
          <w:trHeight w:hRule="exact" w:val="462"/>
          <w:jc w:val="center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8E8504" w14:textId="77777777" w:rsidR="00E31843" w:rsidRDefault="00E31843" w:rsidP="006D6124">
            <w:pPr>
              <w:pStyle w:val="a3"/>
              <w:wordWrap/>
              <w:spacing w:line="240" w:lineRule="auto"/>
            </w:pPr>
          </w:p>
        </w:tc>
        <w:tc>
          <w:tcPr>
            <w:tcW w:w="51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AA85" w14:textId="77777777" w:rsidR="00E31843" w:rsidRDefault="00E31843" w:rsidP="006D6124">
            <w:pPr>
              <w:pStyle w:val="a3"/>
              <w:spacing w:before="126" w:line="231" w:lineRule="exact"/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"/>
              </w:rPr>
              <w:t>介護業務合計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476F67" w14:textId="77777777" w:rsidR="00E31843" w:rsidRDefault="00E31843" w:rsidP="006D6124">
            <w:pPr>
              <w:pStyle w:val="a3"/>
              <w:spacing w:before="126" w:line="231" w:lineRule="exact"/>
              <w:jc w:val="center"/>
            </w:pPr>
          </w:p>
        </w:tc>
      </w:tr>
    </w:tbl>
    <w:p w14:paraId="2CA5E351" w14:textId="77777777" w:rsidR="00E31843" w:rsidRDefault="00E31843" w:rsidP="00E31843">
      <w:pPr>
        <w:pStyle w:val="a3"/>
        <w:spacing w:line="126" w:lineRule="exact"/>
      </w:pPr>
    </w:p>
    <w:p w14:paraId="730E55FE" w14:textId="77777777" w:rsidR="00E31843" w:rsidRDefault="00E31843" w:rsidP="00E31843">
      <w:pPr>
        <w:pStyle w:val="a3"/>
        <w:spacing w:line="126" w:lineRule="exact"/>
      </w:pPr>
    </w:p>
    <w:p w14:paraId="4BA4D52D" w14:textId="77777777" w:rsidR="00F35B38" w:rsidRPr="00F35B38" w:rsidRDefault="00E31843" w:rsidP="00F35B38">
      <w:pPr>
        <w:pStyle w:val="a3"/>
        <w:spacing w:line="240" w:lineRule="auto"/>
        <w:ind w:firstLineChars="100" w:firstLine="220"/>
        <w:rPr>
          <w:rFonts w:ascii="ＭＳ 明朝" w:hAnsi="ＭＳ 明朝" w:cs="HG丸ｺﾞｼｯｸM-PRO"/>
          <w:sz w:val="22"/>
          <w:szCs w:val="22"/>
        </w:rPr>
      </w:pPr>
      <w:r w:rsidRPr="00F35B38">
        <w:rPr>
          <w:rFonts w:ascii="ＭＳ 明朝" w:hAnsi="ＭＳ 明朝" w:cs="HG丸ｺﾞｼｯｸM-PRO" w:hint="eastAsia"/>
          <w:sz w:val="22"/>
          <w:szCs w:val="22"/>
        </w:rPr>
        <w:t>＊１　実習指導者ごとに作成する。</w:t>
      </w:r>
    </w:p>
    <w:p w14:paraId="63A0EE96" w14:textId="6797F527" w:rsidR="00E31843" w:rsidRPr="00F35B38" w:rsidRDefault="00E31843" w:rsidP="00F35B38">
      <w:pPr>
        <w:pStyle w:val="a3"/>
        <w:spacing w:line="240" w:lineRule="auto"/>
        <w:ind w:firstLineChars="100" w:firstLine="220"/>
        <w:rPr>
          <w:rFonts w:ascii="ＭＳ 明朝" w:hAnsi="ＭＳ 明朝" w:cs="HG丸ｺﾞｼｯｸM-PRO"/>
          <w:sz w:val="22"/>
          <w:szCs w:val="22"/>
        </w:rPr>
      </w:pPr>
      <w:r>
        <w:rPr>
          <w:rFonts w:ascii="ＭＳ 明朝" w:hAnsi="ＭＳ 明朝" w:cs="HG丸ｺﾞｼｯｸM-PRO" w:hint="eastAsia"/>
          <w:sz w:val="22"/>
          <w:szCs w:val="22"/>
        </w:rPr>
        <w:t>＊２</w:t>
      </w:r>
      <w:r w:rsidRPr="00D01381">
        <w:rPr>
          <w:rFonts w:ascii="ＭＳ 明朝" w:hAnsi="ＭＳ 明朝" w:cs="HG丸ｺﾞｼｯｸM-PRO" w:hint="eastAsia"/>
          <w:sz w:val="22"/>
          <w:szCs w:val="22"/>
        </w:rPr>
        <w:t>「区分」欄については，実習指導者が</w:t>
      </w:r>
    </w:p>
    <w:p w14:paraId="2FEDCEC1" w14:textId="445C1E52" w:rsidR="00E31843" w:rsidRDefault="00E31843" w:rsidP="00E31843">
      <w:pPr>
        <w:pStyle w:val="a3"/>
        <w:spacing w:line="240" w:lineRule="auto"/>
        <w:ind w:firstLineChars="200" w:firstLine="440"/>
        <w:rPr>
          <w:rFonts w:ascii="ＭＳ 明朝" w:hAnsi="ＭＳ 明朝" w:cs="HG丸ｺﾞｼｯｸM-PRO"/>
          <w:sz w:val="22"/>
          <w:szCs w:val="22"/>
        </w:rPr>
      </w:pPr>
      <w:r w:rsidRPr="00D01381">
        <w:rPr>
          <w:rFonts w:ascii="ＭＳ 明朝" w:hAnsi="ＭＳ 明朝" w:cs="HG丸ｺﾞｼｯｸM-PRO" w:hint="eastAsia"/>
          <w:sz w:val="22"/>
          <w:szCs w:val="22"/>
        </w:rPr>
        <w:t>・実習施設・事業等（Ⅰ）における実習指導者で</w:t>
      </w:r>
      <w:r w:rsidR="00F35B38">
        <w:rPr>
          <w:rFonts w:ascii="ＭＳ 明朝" w:hAnsi="ＭＳ 明朝" w:cs="HG丸ｺﾞｼｯｸM-PRO" w:hint="eastAsia"/>
          <w:sz w:val="22"/>
          <w:szCs w:val="22"/>
        </w:rPr>
        <w:t>、</w:t>
      </w:r>
      <w:r w:rsidRPr="00D01381">
        <w:rPr>
          <w:rFonts w:ascii="ＭＳ 明朝" w:hAnsi="ＭＳ 明朝" w:cs="HG丸ｺﾞｼｯｸM-PRO" w:hint="eastAsia"/>
          <w:sz w:val="22"/>
          <w:szCs w:val="22"/>
        </w:rPr>
        <w:t>介護福祉士の資格を有する者又は３年</w:t>
      </w:r>
    </w:p>
    <w:p w14:paraId="512188EB" w14:textId="044447F1" w:rsidR="00E31843" w:rsidRPr="00D01381" w:rsidRDefault="00E31843" w:rsidP="00E31843">
      <w:pPr>
        <w:pStyle w:val="a3"/>
        <w:spacing w:line="240" w:lineRule="auto"/>
        <w:ind w:firstLineChars="300" w:firstLine="660"/>
        <w:rPr>
          <w:rFonts w:ascii="ＭＳ 明朝" w:hAnsi="ＭＳ 明朝"/>
          <w:sz w:val="22"/>
          <w:szCs w:val="22"/>
        </w:rPr>
      </w:pPr>
      <w:r w:rsidRPr="00D01381">
        <w:rPr>
          <w:rFonts w:ascii="ＭＳ 明朝" w:hAnsi="ＭＳ 明朝" w:cs="HG丸ｺﾞｼｯｸM-PRO" w:hint="eastAsia"/>
          <w:sz w:val="22"/>
          <w:szCs w:val="22"/>
        </w:rPr>
        <w:t>以上介護業務に従事した経験を有する者は</w:t>
      </w:r>
      <w:r w:rsidR="00F35B38" w:rsidRPr="00F35B38">
        <w:rPr>
          <w:rFonts w:ascii="ＭＳ 明朝" w:hAnsi="ＭＳ 明朝" w:cs="HG丸ｺﾞｼｯｸM-PRO" w:hint="eastAsia"/>
          <w:bCs/>
          <w:sz w:val="22"/>
          <w:szCs w:val="22"/>
        </w:rPr>
        <w:t>①</w:t>
      </w:r>
      <w:r w:rsidRPr="00D01381">
        <w:rPr>
          <w:rFonts w:ascii="ＭＳ 明朝" w:hAnsi="ＭＳ 明朝" w:cs="HG丸ｺﾞｼｯｸM-PRO" w:hint="eastAsia"/>
          <w:sz w:val="22"/>
          <w:szCs w:val="22"/>
        </w:rPr>
        <w:t>と</w:t>
      </w:r>
      <w:r w:rsidR="00F35B38">
        <w:rPr>
          <w:rFonts w:ascii="ＭＳ 明朝" w:hAnsi="ＭＳ 明朝" w:cs="HG丸ｺﾞｼｯｸM-PRO" w:hint="eastAsia"/>
          <w:sz w:val="22"/>
          <w:szCs w:val="22"/>
        </w:rPr>
        <w:t>、</w:t>
      </w:r>
    </w:p>
    <w:p w14:paraId="0E8E922A" w14:textId="25671B42" w:rsidR="00E31843" w:rsidRDefault="00E31843" w:rsidP="00E31843">
      <w:pPr>
        <w:pStyle w:val="a3"/>
        <w:spacing w:line="240" w:lineRule="auto"/>
        <w:ind w:firstLineChars="200" w:firstLine="440"/>
        <w:rPr>
          <w:rFonts w:ascii="ＭＳ 明朝" w:hAnsi="ＭＳ 明朝" w:cs="HG丸ｺﾞｼｯｸM-PRO"/>
          <w:sz w:val="22"/>
          <w:szCs w:val="22"/>
        </w:rPr>
      </w:pPr>
      <w:r w:rsidRPr="00D01381">
        <w:rPr>
          <w:rFonts w:ascii="ＭＳ 明朝" w:hAnsi="ＭＳ 明朝" w:cs="HG丸ｺﾞｼｯｸM-PRO" w:hint="eastAsia"/>
          <w:sz w:val="22"/>
          <w:szCs w:val="22"/>
        </w:rPr>
        <w:t>・実習施設・事業等（Ⅱ）における実習指導者で</w:t>
      </w:r>
      <w:r w:rsidR="00F35B38">
        <w:rPr>
          <w:rFonts w:ascii="ＭＳ 明朝" w:hAnsi="ＭＳ 明朝" w:cs="HG丸ｺﾞｼｯｸM-PRO" w:hint="eastAsia"/>
          <w:sz w:val="22"/>
          <w:szCs w:val="22"/>
        </w:rPr>
        <w:t>、</w:t>
      </w:r>
      <w:r w:rsidRPr="00D01381">
        <w:rPr>
          <w:rFonts w:ascii="ＭＳ 明朝" w:hAnsi="ＭＳ 明朝" w:cs="HG丸ｺﾞｼｯｸM-PRO" w:hint="eastAsia"/>
          <w:sz w:val="22"/>
          <w:szCs w:val="22"/>
        </w:rPr>
        <w:t>介護福祉士として３年以上実務に従事</w:t>
      </w:r>
    </w:p>
    <w:p w14:paraId="0E8A133A" w14:textId="249EC9B2" w:rsidR="00E31843" w:rsidRDefault="00E31843" w:rsidP="00E31843">
      <w:pPr>
        <w:pStyle w:val="a3"/>
        <w:spacing w:line="240" w:lineRule="auto"/>
        <w:ind w:firstLineChars="300" w:firstLine="660"/>
        <w:rPr>
          <w:rFonts w:ascii="ＭＳ 明朝" w:hAnsi="ＭＳ 明朝" w:cs="HG丸ｺﾞｼｯｸM-PRO"/>
          <w:sz w:val="22"/>
          <w:szCs w:val="22"/>
        </w:rPr>
      </w:pPr>
      <w:r w:rsidRPr="00D01381">
        <w:rPr>
          <w:rFonts w:ascii="ＭＳ 明朝" w:hAnsi="ＭＳ 明朝" w:cs="HG丸ｺﾞｼｯｸM-PRO" w:hint="eastAsia"/>
          <w:sz w:val="22"/>
          <w:szCs w:val="22"/>
        </w:rPr>
        <w:t>した経験があり</w:t>
      </w:r>
      <w:r w:rsidR="00F35B38">
        <w:rPr>
          <w:rFonts w:ascii="ＭＳ 明朝" w:hAnsi="ＭＳ 明朝" w:cs="HG丸ｺﾞｼｯｸM-PRO" w:hint="eastAsia"/>
          <w:sz w:val="22"/>
          <w:szCs w:val="22"/>
        </w:rPr>
        <w:t>、</w:t>
      </w:r>
      <w:r w:rsidRPr="00D01381">
        <w:rPr>
          <w:rFonts w:ascii="ＭＳ 明朝" w:hAnsi="ＭＳ 明朝" w:cs="HG丸ｺﾞｼｯｸM-PRO" w:hint="eastAsia"/>
          <w:sz w:val="22"/>
          <w:szCs w:val="22"/>
        </w:rPr>
        <w:t>かつ介護福祉士養成実習施設・事業等実習指導者研修課程を修了した</w:t>
      </w:r>
    </w:p>
    <w:p w14:paraId="621053DD" w14:textId="77777777" w:rsidR="00E31843" w:rsidRPr="00D01381" w:rsidRDefault="00E31843" w:rsidP="00E31843">
      <w:pPr>
        <w:pStyle w:val="a3"/>
        <w:spacing w:line="240" w:lineRule="auto"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HG丸ｺﾞｼｯｸM-PRO" w:hint="eastAsia"/>
          <w:sz w:val="22"/>
          <w:szCs w:val="22"/>
        </w:rPr>
        <w:t>者は</w:t>
      </w:r>
      <w:r w:rsidRPr="00F35B38">
        <w:rPr>
          <w:rFonts w:ascii="ＭＳ 明朝" w:hAnsi="ＭＳ 明朝" w:cs="HG丸ｺﾞｼｯｸM-PRO" w:hint="eastAsia"/>
          <w:bCs/>
          <w:sz w:val="22"/>
          <w:szCs w:val="22"/>
        </w:rPr>
        <w:t>②</w:t>
      </w:r>
      <w:r w:rsidRPr="00D01381">
        <w:rPr>
          <w:rFonts w:ascii="ＭＳ 明朝" w:hAnsi="ＭＳ 明朝" w:cs="HG丸ｺﾞｼｯｸM-PRO" w:hint="eastAsia"/>
          <w:sz w:val="22"/>
          <w:szCs w:val="22"/>
        </w:rPr>
        <w:t>と記載する。</w:t>
      </w:r>
    </w:p>
    <w:p w14:paraId="276E1D2E" w14:textId="00FBB024" w:rsidR="00E31843" w:rsidRDefault="00E31843" w:rsidP="00F35B38">
      <w:pPr>
        <w:pStyle w:val="a3"/>
        <w:ind w:firstLineChars="100" w:firstLine="220"/>
      </w:pPr>
      <w:r w:rsidRPr="00D01381">
        <w:rPr>
          <w:rFonts w:ascii="ＭＳ 明朝" w:hAnsi="ＭＳ 明朝" w:cs="HG丸ｺﾞｼｯｸM-PRO" w:hint="eastAsia"/>
          <w:sz w:val="22"/>
          <w:szCs w:val="22"/>
        </w:rPr>
        <w:t>＊３　調書に</w:t>
      </w:r>
      <w:r w:rsidRPr="00BA4292">
        <w:rPr>
          <w:rFonts w:ascii="ＭＳ 明朝" w:hAnsi="ＭＳ 明朝" w:cs="HG丸ｺﾞｼｯｸM-PRO" w:hint="eastAsia"/>
          <w:sz w:val="20"/>
          <w:szCs w:val="20"/>
        </w:rPr>
        <w:t>資格等（実習指導者講習会修了証，介護福祉士の登録証）の写</w:t>
      </w:r>
      <w:r w:rsidR="00F35B38">
        <w:rPr>
          <w:rFonts w:ascii="ＭＳ 明朝" w:hAnsi="ＭＳ 明朝" w:cs="HG丸ｺﾞｼｯｸM-PRO" w:hint="eastAsia"/>
          <w:sz w:val="20"/>
          <w:szCs w:val="20"/>
        </w:rPr>
        <w:t>しを添付すること。</w:t>
      </w:r>
    </w:p>
    <w:sectPr w:rsidR="00E31843" w:rsidSect="00E31843">
      <w:pgSz w:w="11906" w:h="16838" w:code="9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B8264" w14:textId="77777777" w:rsidR="009D5EEF" w:rsidRDefault="009D5EEF" w:rsidP="00F01E95">
      <w:r>
        <w:separator/>
      </w:r>
    </w:p>
  </w:endnote>
  <w:endnote w:type="continuationSeparator" w:id="0">
    <w:p w14:paraId="3DA6C6AD" w14:textId="77777777" w:rsidR="009D5EEF" w:rsidRDefault="009D5EEF" w:rsidP="00F0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54ED" w14:textId="77777777" w:rsidR="009D5EEF" w:rsidRDefault="009D5EEF" w:rsidP="00F01E95">
      <w:r>
        <w:separator/>
      </w:r>
    </w:p>
  </w:footnote>
  <w:footnote w:type="continuationSeparator" w:id="0">
    <w:p w14:paraId="50F80652" w14:textId="77777777" w:rsidR="009D5EEF" w:rsidRDefault="009D5EEF" w:rsidP="00F01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4AD"/>
    <w:rsid w:val="000624AD"/>
    <w:rsid w:val="00075B8D"/>
    <w:rsid w:val="00086EB3"/>
    <w:rsid w:val="001B5E57"/>
    <w:rsid w:val="001C5980"/>
    <w:rsid w:val="0024325A"/>
    <w:rsid w:val="002B78D1"/>
    <w:rsid w:val="0031165C"/>
    <w:rsid w:val="00370B47"/>
    <w:rsid w:val="0037784E"/>
    <w:rsid w:val="00443829"/>
    <w:rsid w:val="004751A3"/>
    <w:rsid w:val="004E6A9D"/>
    <w:rsid w:val="00522EEB"/>
    <w:rsid w:val="006834BB"/>
    <w:rsid w:val="006D062A"/>
    <w:rsid w:val="006E328F"/>
    <w:rsid w:val="007B0D49"/>
    <w:rsid w:val="007D14FE"/>
    <w:rsid w:val="008B5AD3"/>
    <w:rsid w:val="0090556C"/>
    <w:rsid w:val="009D5EEF"/>
    <w:rsid w:val="009F0D93"/>
    <w:rsid w:val="00A317AB"/>
    <w:rsid w:val="00A763C1"/>
    <w:rsid w:val="00AC3439"/>
    <w:rsid w:val="00B35110"/>
    <w:rsid w:val="00BE5749"/>
    <w:rsid w:val="00C77726"/>
    <w:rsid w:val="00CB1B91"/>
    <w:rsid w:val="00DA3A11"/>
    <w:rsid w:val="00E137D9"/>
    <w:rsid w:val="00E31843"/>
    <w:rsid w:val="00EC12A2"/>
    <w:rsid w:val="00F01E95"/>
    <w:rsid w:val="00F17E7E"/>
    <w:rsid w:val="00F35B38"/>
    <w:rsid w:val="00FB382F"/>
    <w:rsid w:val="00FC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D7270E"/>
  <w15:chartTrackingRefBased/>
  <w15:docId w15:val="{7EB9B4C2-7463-4C00-ABEE-D1096F0F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01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E95"/>
  </w:style>
  <w:style w:type="paragraph" w:styleId="a6">
    <w:name w:val="footer"/>
    <w:basedOn w:val="a"/>
    <w:link w:val="a7"/>
    <w:uiPriority w:val="99"/>
    <w:unhideWhenUsed/>
    <w:rsid w:val="00F01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E95"/>
  </w:style>
  <w:style w:type="paragraph" w:styleId="a8">
    <w:name w:val="Balloon Text"/>
    <w:basedOn w:val="a"/>
    <w:link w:val="a9"/>
    <w:uiPriority w:val="99"/>
    <w:semiHidden/>
    <w:unhideWhenUsed/>
    <w:rsid w:val="0024325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24325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3184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3184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31843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184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3184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3455;&#32722;&#20808;&#38283;&#25299;&#12398;&#12383;&#12417;&#1239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10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宮城県教育委員会</dc:creator>
  <cp:keywords/>
  <cp:lastModifiedBy>志羽久 正憲</cp:lastModifiedBy>
  <cp:revision>3</cp:revision>
  <cp:lastPrinted>2019-06-06T02:46:00Z</cp:lastPrinted>
  <dcterms:created xsi:type="dcterms:W3CDTF">2021-07-26T09:49:00Z</dcterms:created>
  <dcterms:modified xsi:type="dcterms:W3CDTF">2024-04-11T02:08:00Z</dcterms:modified>
</cp:coreProperties>
</file>