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E" w:rsidRDefault="00E3184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-289560</wp:posOffset>
                </wp:positionV>
                <wp:extent cx="61849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45pt;margin-top:-22.8pt;width:4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" fillcolor="white [3201]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0624AD" w:rsidRDefault="000624AD" w:rsidP="007D14FE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実習施設等承諾書</w:t>
      </w:r>
    </w:p>
    <w:p w:rsidR="000624AD" w:rsidRPr="009F0D93" w:rsidRDefault="000624AD">
      <w:pPr>
        <w:pStyle w:val="a3"/>
      </w:pPr>
    </w:p>
    <w:p w:rsidR="000624AD" w:rsidRDefault="000624AD" w:rsidP="004751A3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                                       　　　</w:t>
      </w:r>
      <w:r w:rsidR="002B78D1">
        <w:rPr>
          <w:rFonts w:ascii="HG丸ｺﾞｼｯｸM-PRO" w:eastAsia="HG丸ｺﾞｼｯｸM-PRO" w:hAnsi="HG丸ｺﾞｼｯｸM-PRO" w:cs="HG丸ｺﾞｼｯｸM-PRO" w:hint="eastAsia"/>
        </w:rPr>
        <w:t>令和元年 ６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日　</w:t>
      </w:r>
    </w:p>
    <w:p w:rsidR="000624AD" w:rsidRPr="002B78D1" w:rsidRDefault="000624AD">
      <w:pPr>
        <w:pStyle w:val="a3"/>
      </w:pPr>
    </w:p>
    <w:p w:rsidR="000624AD" w:rsidRDefault="000624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宮城県教育委員会教育長　殿</w:t>
      </w:r>
    </w:p>
    <w:p w:rsidR="000624AD" w:rsidRDefault="000624AD">
      <w:pPr>
        <w:pStyle w:val="a3"/>
      </w:pP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設置者　</w:t>
      </w: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所在地　</w:t>
      </w:r>
    </w:p>
    <w:p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                          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代表者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bdr w:val="single" w:sz="4" w:space="0" w:color="auto"/>
        </w:rPr>
        <w:t>印</w:t>
      </w:r>
    </w:p>
    <w:p w:rsidR="000624AD" w:rsidRPr="009F0D93" w:rsidRDefault="000624AD">
      <w:pPr>
        <w:pStyle w:val="a3"/>
      </w:pPr>
    </w:p>
    <w:p w:rsidR="000624AD" w:rsidRDefault="000624AD">
      <w:pPr>
        <w:pStyle w:val="a3"/>
      </w:pPr>
    </w:p>
    <w:p w:rsidR="00E31843" w:rsidRDefault="000624AD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eastAsia="Times New Roman" w:cs="Times New Roman"/>
        </w:rPr>
        <w:t xml:space="preserve"> 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 xml:space="preserve">　下記施設は，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宮城県登米総合産業</w:t>
      </w:r>
      <w:r>
        <w:rPr>
          <w:rFonts w:ascii="HG丸ｺﾞｼｯｸM-PRO" w:eastAsia="HG丸ｺﾞｼｯｸM-PRO" w:hAnsi="HG丸ｺﾞｼｯｸM-PRO" w:cs="HG丸ｺﾞｼｯｸM-PRO" w:hint="eastAsia"/>
        </w:rPr>
        <w:t>高等学校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福祉</w:t>
      </w:r>
      <w:r>
        <w:rPr>
          <w:rFonts w:ascii="HG丸ｺﾞｼｯｸM-PRO" w:eastAsia="HG丸ｺﾞｼｯｸM-PRO" w:hAnsi="HG丸ｺﾞｼｯｸM-PRO" w:cs="HG丸ｺﾞｼｯｸM-PRO" w:hint="eastAsia"/>
        </w:rPr>
        <w:t>科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の</w:t>
      </w:r>
      <w:r>
        <w:rPr>
          <w:rFonts w:ascii="HG丸ｺﾞｼｯｸM-PRO" w:eastAsia="HG丸ｺﾞｼｯｸM-PRO" w:hAnsi="HG丸ｺﾞｼｯｸM-PRO" w:cs="HG丸ｺﾞｼｯｸM-PRO" w:hint="eastAsia"/>
        </w:rPr>
        <w:t>実習施設等として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，</w:t>
      </w:r>
      <w:r>
        <w:rPr>
          <w:rFonts w:ascii="HG丸ｺﾞｼｯｸM-PRO" w:eastAsia="HG丸ｺﾞｼｯｸM-PRO" w:hAnsi="HG丸ｺﾞｼｯｸM-PRO" w:cs="HG丸ｺﾞｼｯｸM-PRO" w:hint="eastAsia"/>
        </w:rPr>
        <w:t>実習生を受け入れる</w:t>
      </w:r>
    </w:p>
    <w:p w:rsidR="000624AD" w:rsidRDefault="000624AD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ことを承諾いたします。</w:t>
      </w:r>
    </w:p>
    <w:p w:rsidR="000624AD" w:rsidRPr="009F0D93" w:rsidRDefault="000624AD">
      <w:pPr>
        <w:pStyle w:val="a3"/>
      </w:pPr>
    </w:p>
    <w:p w:rsidR="000624AD" w:rsidRDefault="000624AD" w:rsidP="00E31843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</w:rPr>
        <w:t>記</w:t>
      </w:r>
    </w:p>
    <w:p w:rsidR="000624AD" w:rsidRDefault="000624AD">
      <w:pPr>
        <w:pStyle w:val="a3"/>
      </w:pPr>
    </w:p>
    <w:p w:rsidR="000624AD" w:rsidRDefault="000624AD">
      <w:pPr>
        <w:pStyle w:val="a3"/>
        <w:spacing w:line="105" w:lineRule="exact"/>
      </w:pPr>
    </w:p>
    <w:tbl>
      <w:tblPr>
        <w:tblW w:w="8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4"/>
        <w:gridCol w:w="5684"/>
      </w:tblGrid>
      <w:tr w:rsidR="000624AD" w:rsidRPr="004E6A9D" w:rsidTr="00E31843">
        <w:trPr>
          <w:trHeight w:hRule="exact" w:val="1417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施設種別及び施設名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before="228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定　</w:t>
            </w:r>
            <w:r w:rsidR="00086EB3"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員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実習生の受入開始時期</w:t>
            </w:r>
          </w:p>
        </w:tc>
        <w:tc>
          <w:tcPr>
            <w:tcW w:w="5684" w:type="dxa"/>
            <w:vAlign w:val="center"/>
          </w:tcPr>
          <w:p w:rsidR="000624AD" w:rsidRDefault="002B78D1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令和元年６</w:t>
            </w:r>
            <w:bookmarkStart w:id="0" w:name="_GoBack"/>
            <w:bookmarkEnd w:id="0"/>
            <w:r w:rsidR="00F17E7E">
              <w:rPr>
                <w:rFonts w:hint="eastAsia"/>
              </w:rPr>
              <w:t>月</w:t>
            </w:r>
            <w:r w:rsidR="00C77726">
              <w:rPr>
                <w:rFonts w:hint="eastAsia"/>
              </w:rPr>
              <w:t>より</w:t>
            </w: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実習受入可能時期</w:t>
            </w:r>
          </w:p>
        </w:tc>
        <w:tc>
          <w:tcPr>
            <w:tcW w:w="5684" w:type="dxa"/>
            <w:vAlign w:val="center"/>
          </w:tcPr>
          <w:p w:rsidR="000624AD" w:rsidRDefault="00F17E7E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通年</w:t>
            </w: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実習指導者の人数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実習受入人数</w:t>
            </w:r>
          </w:p>
        </w:tc>
        <w:tc>
          <w:tcPr>
            <w:tcW w:w="5684" w:type="dxa"/>
            <w:vAlign w:val="center"/>
          </w:tcPr>
          <w:p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</w:tbl>
    <w:p w:rsidR="000624AD" w:rsidRDefault="000624AD">
      <w:pPr>
        <w:pStyle w:val="a3"/>
        <w:spacing w:line="228" w:lineRule="exact"/>
      </w:pPr>
    </w:p>
    <w:p w:rsidR="000624AD" w:rsidRDefault="000624AD">
      <w:pPr>
        <w:pStyle w:val="a3"/>
      </w:pPr>
    </w:p>
    <w:p w:rsidR="00E31843" w:rsidRDefault="00E31843">
      <w:pPr>
        <w:pStyle w:val="a3"/>
      </w:pPr>
    </w:p>
    <w:p w:rsidR="00E31843" w:rsidRDefault="00E31843">
      <w:pPr>
        <w:pStyle w:val="a3"/>
      </w:pPr>
    </w:p>
    <w:p w:rsidR="00E31843" w:rsidRDefault="00E31843">
      <w:pPr>
        <w:pStyle w:val="a3"/>
      </w:pPr>
    </w:p>
    <w:p w:rsidR="00E31843" w:rsidRDefault="00E31843" w:rsidP="00E31843">
      <w:pPr>
        <w:wordWrap w:val="0"/>
        <w:jc w:val="right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E31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C7A8" wp14:editId="6FE3748F">
                <wp:simplePos x="0" y="0"/>
                <wp:positionH relativeFrom="column">
                  <wp:posOffset>5514975</wp:posOffset>
                </wp:positionH>
                <wp:positionV relativeFrom="paragraph">
                  <wp:posOffset>-264795</wp:posOffset>
                </wp:positionV>
                <wp:extent cx="61849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7A8" id="テキスト ボックス 2" o:spid="_x0000_s1027" type="#_x0000_t202" style="position:absolute;left:0;text-align:left;margin-left:434.25pt;margin-top:-20.85pt;width:48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31843" w:rsidRPr="00436F00" w:rsidRDefault="002B78D1" w:rsidP="00E31843">
      <w:pPr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令和元年 ６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月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日　時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点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</w:p>
    <w:p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p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　　　　　　　</w:t>
      </w:r>
      <w:r w:rsidRPr="002E03FD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実習施設等の概要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（介護福祉士用）</w:t>
      </w:r>
    </w:p>
    <w:p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3119"/>
        <w:gridCol w:w="1417"/>
        <w:gridCol w:w="3208"/>
      </w:tblGrid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設置年月日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長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 置 主 体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地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話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入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員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:rsidTr="00E31843">
        <w:trPr>
          <w:trHeight w:val="3052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</w:rPr>
            </w:pP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備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（介護実習Ⅱに該当する場合のみ記入）</w:t>
      </w:r>
    </w:p>
    <w:p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E31843" w:rsidRPr="00436F00" w:rsidTr="00E31843">
        <w:trPr>
          <w:trHeight w:val="336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介護福祉士の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占める割合</w:t>
            </w:r>
          </w:p>
        </w:tc>
      </w:tr>
      <w:tr w:rsidR="00E31843" w:rsidRPr="00436F00" w:rsidTr="00E31843">
        <w:trPr>
          <w:trHeight w:val="519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％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マニュアル等</w:t>
            </w:r>
          </w:p>
          <w:p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pStyle w:val="a3"/>
              <w:spacing w:before="126" w:line="231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</w:tbl>
    <w:p w:rsidR="00E31843" w:rsidRDefault="00E31843" w:rsidP="00E31843"/>
    <w:p w:rsidR="00E31843" w:rsidRDefault="00E31843">
      <w:pPr>
        <w:pStyle w:val="a3"/>
      </w:pPr>
    </w:p>
    <w:p w:rsidR="00E31843" w:rsidRDefault="00E31843" w:rsidP="00E31843">
      <w:pPr>
        <w:pStyle w:val="a3"/>
        <w:spacing w:line="240" w:lineRule="auto"/>
        <w:rPr>
          <w:rFonts w:ascii="HG丸ｺﾞｼｯｸM-PRO" w:eastAsia="HG丸ｺﾞｼｯｸM-PRO" w:hAnsi="HG丸ｺﾞｼｯｸM-PRO" w:cs="HG丸ｺﾞｼｯｸM-PRO"/>
          <w:spacing w:val="2"/>
        </w:rPr>
      </w:pPr>
      <w:r w:rsidRPr="00E31843">
        <w:rPr>
          <w:rFonts w:ascii="Century" w:hAnsi="Century" w:cs="Times New Roman"/>
          <w:noProof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82B1" wp14:editId="779394AB">
                <wp:simplePos x="0" y="0"/>
                <wp:positionH relativeFrom="column">
                  <wp:posOffset>5520055</wp:posOffset>
                </wp:positionH>
                <wp:positionV relativeFrom="paragraph">
                  <wp:posOffset>-256540</wp:posOffset>
                </wp:positionV>
                <wp:extent cx="61849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82B1" id="テキスト ボックス 3" o:spid="_x0000_s1028" type="#_x0000_t202" style="position:absolute;left:0;text-align:left;margin-left:434.65pt;margin-top:-20.2pt;width:48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tbAIAAK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</w:p>
    <w:p w:rsidR="00E31843" w:rsidRDefault="00E31843" w:rsidP="00E31843">
      <w:pPr>
        <w:pStyle w:val="a3"/>
        <w:spacing w:line="240" w:lineRule="auto"/>
        <w:jc w:val="right"/>
      </w:pP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№　　　　</w:t>
      </w:r>
    </w:p>
    <w:p w:rsidR="00E31843" w:rsidRDefault="00E31843" w:rsidP="00E31843">
      <w:pPr>
        <w:pStyle w:val="a3"/>
        <w:spacing w:line="240" w:lineRule="auto"/>
      </w:pPr>
    </w:p>
    <w:p w:rsidR="00E31843" w:rsidRPr="00D01381" w:rsidRDefault="00E31843" w:rsidP="00E31843">
      <w:pPr>
        <w:pStyle w:val="a3"/>
        <w:spacing w:line="240" w:lineRule="auto"/>
        <w:jc w:val="center"/>
        <w:rPr>
          <w:sz w:val="28"/>
          <w:szCs w:val="28"/>
        </w:rPr>
      </w:pPr>
      <w:r w:rsidRPr="00D01381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実習指導者に関する調書</w:t>
      </w:r>
    </w:p>
    <w:p w:rsidR="00E31843" w:rsidRDefault="00E31843" w:rsidP="00E31843">
      <w:pPr>
        <w:pStyle w:val="a3"/>
        <w:spacing w:line="240" w:lineRule="auto"/>
      </w:pPr>
    </w:p>
    <w:p w:rsidR="00E31843" w:rsidRDefault="00E31843" w:rsidP="00E31843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8"/>
        <w:gridCol w:w="756"/>
        <w:gridCol w:w="1728"/>
        <w:gridCol w:w="3348"/>
      </w:tblGrid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right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　　　　　　　　　　　　　　　　　　年齢（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1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　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歳）</w:t>
            </w:r>
          </w:p>
        </w:tc>
      </w:tr>
      <w:tr w:rsidR="00E31843" w:rsidRPr="00174943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従事している業務内容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rPr>
                <w:sz w:val="22"/>
                <w:szCs w:val="22"/>
              </w:rPr>
            </w:pPr>
          </w:p>
        </w:tc>
      </w:tr>
      <w:tr w:rsidR="00E31843" w:rsidRPr="00174943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介護福祉士養成実習施設</w:t>
            </w:r>
          </w:p>
          <w:p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ＭＳ 明朝" w:hAnsi="ＭＳ 明朝" w:hint="eastAsia"/>
                <w:spacing w:val="2"/>
                <w:sz w:val="22"/>
                <w:szCs w:val="22"/>
              </w:rPr>
              <w:t>・</w:t>
            </w:r>
          </w:p>
          <w:p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事業等実習指導者研修課程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１．修了　　（修了年月：平成　　　年　　月）</w:t>
            </w: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２．未修了</w:t>
            </w:r>
          </w:p>
        </w:tc>
      </w:tr>
      <w:tr w:rsidR="00E31843" w:rsidRPr="00174943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843" w:rsidRPr="00D01381" w:rsidRDefault="00E31843" w:rsidP="006D612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介護福祉士国家資格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１．有　　　　　２．無</w:t>
            </w:r>
          </w:p>
          <w:p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（資格取得時期：　　　　　年　　　月）</w:t>
            </w:r>
          </w:p>
        </w:tc>
      </w:tr>
      <w:tr w:rsidR="00E31843" w:rsidRPr="00174943" w:rsidTr="00E31843">
        <w:trPr>
          <w:trHeight w:hRule="exact" w:val="650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区　分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  <w:tr w:rsidR="00E31843" w:rsidRPr="00174943" w:rsidTr="00E31843">
        <w:trPr>
          <w:cantSplit/>
          <w:trHeight w:hRule="exact" w:val="462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職</w:t>
            </w: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</w:pPr>
          </w:p>
          <w:p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施設・事業所名称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業務内容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年　　月</w:t>
            </w: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:rsidTr="00E31843">
        <w:trPr>
          <w:cantSplit/>
          <w:trHeight w:hRule="exact" w:val="462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5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介護業務合計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</w:tbl>
    <w:p w:rsidR="00E31843" w:rsidRDefault="00E31843" w:rsidP="00E31843">
      <w:pPr>
        <w:pStyle w:val="a3"/>
        <w:spacing w:line="126" w:lineRule="exact"/>
      </w:pPr>
    </w:p>
    <w:p w:rsidR="00E31843" w:rsidRDefault="00E31843" w:rsidP="00E31843">
      <w:pPr>
        <w:pStyle w:val="a3"/>
        <w:spacing w:line="126" w:lineRule="exact"/>
      </w:pPr>
    </w:p>
    <w:p w:rsidR="00E31843" w:rsidRDefault="00E31843" w:rsidP="00E31843">
      <w:pPr>
        <w:pStyle w:val="a3"/>
        <w:spacing w:line="240" w:lineRule="auto"/>
        <w:ind w:firstLineChars="200" w:firstLine="400"/>
        <w:rPr>
          <w:rFonts w:ascii="ＭＳ 明朝" w:hAnsi="ＭＳ 明朝"/>
          <w:sz w:val="22"/>
          <w:szCs w:val="22"/>
        </w:rPr>
      </w:pPr>
      <w:r w:rsidRPr="00BA4292">
        <w:rPr>
          <w:rFonts w:ascii="ＭＳ 明朝" w:hAnsi="ＭＳ 明朝" w:cs="HG丸ｺﾞｼｯｸM-PRO" w:hint="eastAsia"/>
          <w:sz w:val="20"/>
          <w:szCs w:val="20"/>
        </w:rPr>
        <w:t>＊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１　実習指導者ごとに作成する。</w:t>
      </w:r>
    </w:p>
    <w:p w:rsidR="00E31843" w:rsidRPr="00D01381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＊２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「区分」欄については，実習指導者が</w:t>
      </w:r>
    </w:p>
    <w:p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・実習施設・事業等（Ⅰ）における実習指導者で，介護福祉士の資格を有する者又は３年</w:t>
      </w:r>
    </w:p>
    <w:p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以上介護業務に従事した経験を有する者は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①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と，</w:t>
      </w:r>
    </w:p>
    <w:p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・実習施設・事業等（Ⅱ）における実習指導者で，介護福祉士として３年以上実務に従事</w:t>
      </w:r>
    </w:p>
    <w:p w:rsidR="00E31843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した経験があり，かつ介護福祉士養成実習施設・事業等実習指導者研修課程を修了した</w:t>
      </w:r>
    </w:p>
    <w:p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者は</w:t>
      </w:r>
      <w:r w:rsidRPr="00D01381">
        <w:rPr>
          <w:rFonts w:ascii="ＭＳ 明朝" w:hAnsi="ＭＳ 明朝" w:cs="HG丸ｺﾞｼｯｸM-PRO" w:hint="eastAsia"/>
          <w:b/>
          <w:sz w:val="22"/>
          <w:szCs w:val="22"/>
        </w:rPr>
        <w:t>②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と記載する。</w:t>
      </w:r>
    </w:p>
    <w:p w:rsidR="00E31843" w:rsidRDefault="00E31843" w:rsidP="00E31843">
      <w:pPr>
        <w:pStyle w:val="a3"/>
        <w:ind w:firstLineChars="200" w:firstLine="440"/>
      </w:pPr>
      <w:r w:rsidRPr="00D01381">
        <w:rPr>
          <w:rFonts w:ascii="ＭＳ 明朝" w:hAnsi="ＭＳ 明朝" w:cs="HG丸ｺﾞｼｯｸM-PRO" w:hint="eastAsia"/>
          <w:sz w:val="22"/>
          <w:szCs w:val="22"/>
        </w:rPr>
        <w:t>＊３　調書に</w:t>
      </w:r>
      <w:r w:rsidRPr="00BA4292">
        <w:rPr>
          <w:rFonts w:ascii="ＭＳ 明朝" w:hAnsi="ＭＳ 明朝" w:cs="HG丸ｺﾞｼｯｸM-PRO" w:hint="eastAsia"/>
          <w:sz w:val="20"/>
          <w:szCs w:val="20"/>
        </w:rPr>
        <w:t>資格等（実習指導者講習会修了証，介護福祉士の登録証）の写</w:t>
      </w:r>
    </w:p>
    <w:sectPr w:rsidR="00E31843" w:rsidSect="00E31843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D9" w:rsidRDefault="00E137D9" w:rsidP="00F01E95">
      <w:r>
        <w:separator/>
      </w:r>
    </w:p>
  </w:endnote>
  <w:endnote w:type="continuationSeparator" w:id="0">
    <w:p w:rsidR="00E137D9" w:rsidRDefault="00E137D9" w:rsidP="00F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D9" w:rsidRDefault="00E137D9" w:rsidP="00F01E95">
      <w:r>
        <w:separator/>
      </w:r>
    </w:p>
  </w:footnote>
  <w:footnote w:type="continuationSeparator" w:id="0">
    <w:p w:rsidR="00E137D9" w:rsidRDefault="00E137D9" w:rsidP="00F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D"/>
    <w:rsid w:val="000624AD"/>
    <w:rsid w:val="00075B8D"/>
    <w:rsid w:val="00086EB3"/>
    <w:rsid w:val="001B5E57"/>
    <w:rsid w:val="001C5980"/>
    <w:rsid w:val="0024325A"/>
    <w:rsid w:val="002B78D1"/>
    <w:rsid w:val="0031165C"/>
    <w:rsid w:val="00370B47"/>
    <w:rsid w:val="0037784E"/>
    <w:rsid w:val="00443829"/>
    <w:rsid w:val="004751A3"/>
    <w:rsid w:val="004E6A9D"/>
    <w:rsid w:val="006D062A"/>
    <w:rsid w:val="006E328F"/>
    <w:rsid w:val="007B0D49"/>
    <w:rsid w:val="007D14FE"/>
    <w:rsid w:val="008B5AD3"/>
    <w:rsid w:val="0090556C"/>
    <w:rsid w:val="009F0D93"/>
    <w:rsid w:val="00A317AB"/>
    <w:rsid w:val="00A763C1"/>
    <w:rsid w:val="00AC3439"/>
    <w:rsid w:val="00B35110"/>
    <w:rsid w:val="00BE5749"/>
    <w:rsid w:val="00C77726"/>
    <w:rsid w:val="00CB1B91"/>
    <w:rsid w:val="00DA3A11"/>
    <w:rsid w:val="00E137D9"/>
    <w:rsid w:val="00E31843"/>
    <w:rsid w:val="00EC12A2"/>
    <w:rsid w:val="00F01E95"/>
    <w:rsid w:val="00F17E7E"/>
    <w:rsid w:val="00FB382F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47727"/>
  <w15:chartTrackingRefBased/>
  <w15:docId w15:val="{7EB9B4C2-7463-4C00-ABEE-D1096F0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E95"/>
  </w:style>
  <w:style w:type="paragraph" w:styleId="a6">
    <w:name w:val="footer"/>
    <w:basedOn w:val="a"/>
    <w:link w:val="a7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E95"/>
  </w:style>
  <w:style w:type="paragraph" w:styleId="a8">
    <w:name w:val="Balloon Text"/>
    <w:basedOn w:val="a"/>
    <w:link w:val="a9"/>
    <w:uiPriority w:val="99"/>
    <w:semiHidden/>
    <w:unhideWhenUsed/>
    <w:rsid w:val="002432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4325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1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18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184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1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18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5;&#32722;&#20808;&#38283;&#25299;&#12398;&#12383;&#12417;&#123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3</Pages>
  <Words>667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宮城県教育委員会</dc:creator>
  <cp:keywords/>
  <cp:lastModifiedBy>宮城県</cp:lastModifiedBy>
  <cp:revision>3</cp:revision>
  <cp:lastPrinted>2019-06-06T02:46:00Z</cp:lastPrinted>
  <dcterms:created xsi:type="dcterms:W3CDTF">2019-04-11T07:44:00Z</dcterms:created>
  <dcterms:modified xsi:type="dcterms:W3CDTF">2019-06-06T02:50:00Z</dcterms:modified>
</cp:coreProperties>
</file>